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9E" w:rsidRDefault="00F0129E" w:rsidP="00BE2A95"/>
    <w:p w:rsidR="00F0129E" w:rsidRDefault="00F0129E" w:rsidP="00BE2A95"/>
    <w:p w:rsidR="00F0129E" w:rsidRPr="00BE2A95" w:rsidRDefault="00F0129E" w:rsidP="00BE2A95">
      <w:pPr>
        <w:rPr>
          <w:b/>
          <w:bCs/>
        </w:rPr>
      </w:pPr>
      <w:r w:rsidRPr="00BE2A95">
        <w:rPr>
          <w:b/>
          <w:bCs/>
        </w:rPr>
        <w:t>GRUPA I - BRODOVI VEČI OD 10 M</w:t>
      </w:r>
    </w:p>
    <w:p w:rsidR="00F0129E" w:rsidRPr="00BE2A95" w:rsidRDefault="00F0129E" w:rsidP="00BE2A95">
      <w:pPr>
        <w:rPr>
          <w:b/>
          <w:bCs/>
        </w:rPr>
      </w:pPr>
      <w:r w:rsidRPr="00BE2A95">
        <w:rPr>
          <w:b/>
          <w:bCs/>
        </w:rPr>
        <w:t>Startna lista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0A0"/>
      </w:tblPr>
      <w:tblGrid>
        <w:gridCol w:w="1204"/>
        <w:gridCol w:w="1884"/>
        <w:gridCol w:w="861"/>
        <w:gridCol w:w="1390"/>
        <w:gridCol w:w="1015"/>
        <w:gridCol w:w="866"/>
      </w:tblGrid>
      <w:tr w:rsidR="00F0129E" w:rsidRPr="00B95EB7" w:rsidTr="00BE2A95">
        <w:trPr>
          <w:tblHeader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0129E" w:rsidRPr="00B95EB7" w:rsidRDefault="00F0129E" w:rsidP="00BE2A95">
            <w:r w:rsidRPr="00B95EB7">
              <w:t> </w:t>
            </w:r>
          </w:p>
        </w:tc>
      </w:tr>
      <w:tr w:rsidR="00F0129E" w:rsidRPr="00B95EB7" w:rsidTr="00BE2A95">
        <w:trPr>
          <w:tblHeader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pPr>
              <w:rPr>
                <w:b/>
                <w:bCs/>
              </w:rPr>
            </w:pPr>
            <w:r w:rsidRPr="00B95EB7">
              <w:rPr>
                <w:b/>
                <w:bCs/>
              </w:rPr>
              <w:t>IME BRODA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pPr>
              <w:rPr>
                <w:b/>
                <w:bCs/>
              </w:rPr>
            </w:pPr>
            <w:r w:rsidRPr="00B95EB7">
              <w:rPr>
                <w:b/>
                <w:bCs/>
              </w:rPr>
              <w:t>IME KORMILARA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pPr>
              <w:rPr>
                <w:b/>
                <w:bCs/>
              </w:rPr>
            </w:pPr>
            <w:r w:rsidRPr="00B95EB7">
              <w:rPr>
                <w:b/>
                <w:bCs/>
              </w:rPr>
              <w:t>LOA (m)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pPr>
              <w:rPr>
                <w:b/>
                <w:bCs/>
              </w:rPr>
            </w:pPr>
            <w:r w:rsidRPr="00B95EB7">
              <w:rPr>
                <w:b/>
                <w:bCs/>
              </w:rPr>
              <w:t>BR. NA JEDRU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pPr>
              <w:rPr>
                <w:b/>
                <w:bCs/>
              </w:rPr>
            </w:pPr>
            <w:r w:rsidRPr="00B95EB7">
              <w:rPr>
                <w:b/>
                <w:bCs/>
              </w:rPr>
              <w:t>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pPr>
              <w:rPr>
                <w:b/>
                <w:bCs/>
              </w:rPr>
            </w:pPr>
            <w:r w:rsidRPr="00B95EB7">
              <w:rPr>
                <w:b/>
                <w:bCs/>
              </w:rPr>
              <w:t>GRUPA</w:t>
            </w:r>
          </w:p>
        </w:tc>
      </w:tr>
      <w:tr w:rsidR="00F0129E" w:rsidRPr="00B95EB7" w:rsidTr="00BE2A9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RAMONA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TIHOMIR STRIČEVIĆ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10,60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CRO 16155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JK ŠPINUT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GRUPA I</w:t>
            </w:r>
          </w:p>
        </w:tc>
      </w:tr>
      <w:tr w:rsidR="00F0129E" w:rsidRPr="00B95EB7" w:rsidTr="00BE2A9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MATEJUŠKA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ZLATKO KRIVIĆ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14,95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CRO 1087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JK ŠPINUT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GRUPA I</w:t>
            </w:r>
          </w:p>
        </w:tc>
      </w:tr>
      <w:tr w:rsidR="00F0129E" w:rsidRPr="00B95EB7" w:rsidTr="00BE2A9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KREŠIMIR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ŽELJKO ĆOSIĆ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13,60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CRO 2421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JK ŠPINUT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GRUPA I</w:t>
            </w:r>
          </w:p>
        </w:tc>
      </w:tr>
      <w:tr w:rsidR="00F0129E" w:rsidRPr="00B95EB7" w:rsidTr="00BE2A9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KORAL VII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MARIJAN ŠUŠKO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11,60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CRO 1085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JK ŠPINUT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GRUPA I</w:t>
            </w:r>
          </w:p>
        </w:tc>
      </w:tr>
      <w:tr w:rsidR="00F0129E" w:rsidRPr="00B95EB7" w:rsidTr="00BE2A9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KETI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TONČI PULJIZ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10,97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CRO 2607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GRUPA I</w:t>
            </w:r>
          </w:p>
        </w:tc>
      </w:tr>
      <w:tr w:rsidR="00F0129E" w:rsidRPr="00B95EB7" w:rsidTr="00BE2A9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JANSKA X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TONI SMRDELJ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12,35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CRO 1264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JK LABUD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GRUPA I</w:t>
            </w:r>
          </w:p>
        </w:tc>
      </w:tr>
    </w:tbl>
    <w:p w:rsidR="00F0129E" w:rsidRDefault="00F0129E" w:rsidP="00BE2A95"/>
    <w:p w:rsidR="00F0129E" w:rsidRDefault="00F0129E" w:rsidP="00BE2A95"/>
    <w:p w:rsidR="00F0129E" w:rsidRDefault="00F0129E" w:rsidP="00BE2A95"/>
    <w:p w:rsidR="00F0129E" w:rsidRDefault="00F0129E" w:rsidP="00BE2A95"/>
    <w:p w:rsidR="00F0129E" w:rsidRDefault="00F0129E" w:rsidP="00BE2A95">
      <w:r>
        <w:t>GRUPA II – BRODOVI OD 8 – 10 m</w:t>
      </w:r>
    </w:p>
    <w:p w:rsidR="00F0129E" w:rsidRPr="00BE2A95" w:rsidRDefault="00F0129E" w:rsidP="00BE2A95">
      <w:pPr>
        <w:rPr>
          <w:b/>
          <w:bCs/>
        </w:rPr>
      </w:pPr>
      <w:r w:rsidRPr="00BE2A95">
        <w:rPr>
          <w:b/>
          <w:bCs/>
        </w:rPr>
        <w:t>Startna lista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0A0"/>
      </w:tblPr>
      <w:tblGrid>
        <w:gridCol w:w="1196"/>
        <w:gridCol w:w="1656"/>
        <w:gridCol w:w="861"/>
        <w:gridCol w:w="1390"/>
        <w:gridCol w:w="1015"/>
        <w:gridCol w:w="921"/>
      </w:tblGrid>
      <w:tr w:rsidR="00F0129E" w:rsidRPr="00B95EB7" w:rsidTr="00BE2A95">
        <w:trPr>
          <w:tblHeader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0129E" w:rsidRPr="00B95EB7" w:rsidRDefault="00F0129E" w:rsidP="00BE2A95">
            <w:r w:rsidRPr="00B95EB7">
              <w:t> </w:t>
            </w:r>
          </w:p>
        </w:tc>
      </w:tr>
      <w:tr w:rsidR="00F0129E" w:rsidRPr="00B95EB7" w:rsidTr="00BE2A95">
        <w:trPr>
          <w:tblHeader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pPr>
              <w:rPr>
                <w:b/>
                <w:bCs/>
              </w:rPr>
            </w:pPr>
            <w:r w:rsidRPr="00B95EB7">
              <w:rPr>
                <w:b/>
                <w:bCs/>
              </w:rPr>
              <w:t>IME BRODA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pPr>
              <w:rPr>
                <w:b/>
                <w:bCs/>
              </w:rPr>
            </w:pPr>
            <w:r w:rsidRPr="00B95EB7">
              <w:rPr>
                <w:b/>
                <w:bCs/>
              </w:rPr>
              <w:t>IME KORMILARA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pPr>
              <w:rPr>
                <w:b/>
                <w:bCs/>
              </w:rPr>
            </w:pPr>
            <w:r w:rsidRPr="00B95EB7">
              <w:rPr>
                <w:b/>
                <w:bCs/>
              </w:rPr>
              <w:t>LOA (m)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pPr>
              <w:rPr>
                <w:b/>
                <w:bCs/>
              </w:rPr>
            </w:pPr>
            <w:r w:rsidRPr="00B95EB7">
              <w:rPr>
                <w:b/>
                <w:bCs/>
              </w:rPr>
              <w:t>BR. NA JEDRU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pPr>
              <w:rPr>
                <w:b/>
                <w:bCs/>
              </w:rPr>
            </w:pPr>
            <w:r w:rsidRPr="00B95EB7">
              <w:rPr>
                <w:b/>
                <w:bCs/>
              </w:rPr>
              <w:t>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pPr>
              <w:rPr>
                <w:b/>
                <w:bCs/>
              </w:rPr>
            </w:pPr>
            <w:r w:rsidRPr="00B95EB7">
              <w:rPr>
                <w:b/>
                <w:bCs/>
              </w:rPr>
              <w:t>GRUPA</w:t>
            </w:r>
          </w:p>
        </w:tc>
      </w:tr>
      <w:tr w:rsidR="00F0129E" w:rsidRPr="00B95EB7" w:rsidTr="00BE2A9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TIHA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BOJČIĆ DAMIR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9,70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CRO 1081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JK ŠPINUT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GRUPA II</w:t>
            </w:r>
          </w:p>
        </w:tc>
      </w:tr>
      <w:tr w:rsidR="00F0129E" w:rsidRPr="00B95EB7" w:rsidTr="00BE2A9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LIŠINA II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ZDENKO BILIĆ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9,99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CRO 1074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JK ŠPINUT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GRUPA II</w:t>
            </w:r>
          </w:p>
        </w:tc>
      </w:tr>
      <w:tr w:rsidR="00F0129E" w:rsidRPr="00B95EB7" w:rsidTr="00BE2A9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BURNICA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MISLAV ZUPPA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9,90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CRO 871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GRUPA II</w:t>
            </w:r>
          </w:p>
        </w:tc>
      </w:tr>
      <w:tr w:rsidR="00F0129E" w:rsidRPr="00B95EB7" w:rsidTr="00BE2A9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JOLI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DRAŽEN TVRDIĆ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8,98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CRO 302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GRUPA II</w:t>
            </w:r>
          </w:p>
        </w:tc>
      </w:tr>
    </w:tbl>
    <w:p w:rsidR="00F0129E" w:rsidRDefault="00F0129E" w:rsidP="00BE2A95"/>
    <w:p w:rsidR="00F0129E" w:rsidRDefault="00F0129E" w:rsidP="00BE2A95"/>
    <w:p w:rsidR="00F0129E" w:rsidRDefault="00F0129E" w:rsidP="00BE2A95"/>
    <w:p w:rsidR="00F0129E" w:rsidRDefault="00F0129E" w:rsidP="00BE2A95"/>
    <w:p w:rsidR="00F0129E" w:rsidRDefault="00F0129E" w:rsidP="00BE2A95"/>
    <w:p w:rsidR="00F0129E" w:rsidRDefault="00F0129E" w:rsidP="00BE2A95">
      <w:r>
        <w:t>GRUPA III – BRODOVI OD 6 – 8 m</w:t>
      </w:r>
    </w:p>
    <w:p w:rsidR="00F0129E" w:rsidRDefault="00F0129E" w:rsidP="00BE2A95"/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0A0"/>
      </w:tblPr>
      <w:tblGrid>
        <w:gridCol w:w="1196"/>
        <w:gridCol w:w="1656"/>
        <w:gridCol w:w="861"/>
        <w:gridCol w:w="1390"/>
        <w:gridCol w:w="1015"/>
        <w:gridCol w:w="921"/>
      </w:tblGrid>
      <w:tr w:rsidR="00F0129E" w:rsidRPr="00B95EB7" w:rsidTr="00BE2A95">
        <w:trPr>
          <w:tblHeader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0129E" w:rsidRPr="00B95EB7" w:rsidRDefault="00F0129E" w:rsidP="00BE2A95">
            <w:r w:rsidRPr="00B95EB7">
              <w:t> </w:t>
            </w:r>
          </w:p>
        </w:tc>
      </w:tr>
      <w:tr w:rsidR="00F0129E" w:rsidRPr="00B95EB7" w:rsidTr="00BE2A95">
        <w:trPr>
          <w:tblHeader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pPr>
              <w:rPr>
                <w:b/>
                <w:bCs/>
              </w:rPr>
            </w:pPr>
            <w:r w:rsidRPr="00B95EB7">
              <w:rPr>
                <w:b/>
                <w:bCs/>
              </w:rPr>
              <w:t>IME BRODA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pPr>
              <w:rPr>
                <w:b/>
                <w:bCs/>
              </w:rPr>
            </w:pPr>
            <w:r w:rsidRPr="00B95EB7">
              <w:rPr>
                <w:b/>
                <w:bCs/>
              </w:rPr>
              <w:t>IME KORMILARA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pPr>
              <w:rPr>
                <w:b/>
                <w:bCs/>
              </w:rPr>
            </w:pPr>
            <w:r w:rsidRPr="00B95EB7">
              <w:rPr>
                <w:b/>
                <w:bCs/>
              </w:rPr>
              <w:t>LOA (m)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pPr>
              <w:rPr>
                <w:b/>
                <w:bCs/>
              </w:rPr>
            </w:pPr>
            <w:r w:rsidRPr="00B95EB7">
              <w:rPr>
                <w:b/>
                <w:bCs/>
              </w:rPr>
              <w:t>BR. NA JEDRU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pPr>
              <w:rPr>
                <w:b/>
                <w:bCs/>
              </w:rPr>
            </w:pPr>
            <w:r w:rsidRPr="00B95EB7">
              <w:rPr>
                <w:b/>
                <w:bCs/>
              </w:rPr>
              <w:t>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pPr>
              <w:rPr>
                <w:b/>
                <w:bCs/>
              </w:rPr>
            </w:pPr>
            <w:r w:rsidRPr="00B95EB7">
              <w:rPr>
                <w:b/>
                <w:bCs/>
              </w:rPr>
              <w:t>GRUPA</w:t>
            </w:r>
          </w:p>
        </w:tc>
      </w:tr>
      <w:tr w:rsidR="00F0129E" w:rsidRPr="00B95EB7" w:rsidTr="00BE2A9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TIHA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BOJČIĆ DAMIR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9,70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CRO 1081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JK ŠPINUT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GRUPA II</w:t>
            </w:r>
          </w:p>
        </w:tc>
      </w:tr>
      <w:tr w:rsidR="00F0129E" w:rsidRPr="00B95EB7" w:rsidTr="00BE2A9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LIŠINA II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ZDENKO BILIĆ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9,99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CRO 1074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JK ŠPINUT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GRUPA II</w:t>
            </w:r>
          </w:p>
        </w:tc>
      </w:tr>
      <w:tr w:rsidR="00F0129E" w:rsidRPr="00B95EB7" w:rsidTr="00BE2A9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BURNICA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MISLAV ZUPPA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9,90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CRO 871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GRUPA II</w:t>
            </w:r>
          </w:p>
        </w:tc>
      </w:tr>
      <w:tr w:rsidR="00F0129E" w:rsidRPr="00B95EB7" w:rsidTr="00BE2A9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JOLI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DRAŽEN TVRDIĆ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8,98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CRO 302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GRUPA I</w:t>
            </w:r>
          </w:p>
        </w:tc>
      </w:tr>
    </w:tbl>
    <w:p w:rsidR="00F0129E" w:rsidRDefault="00F0129E" w:rsidP="00BE2A95"/>
    <w:p w:rsidR="00F0129E" w:rsidRDefault="00F0129E" w:rsidP="00BE2A95"/>
    <w:p w:rsidR="00F0129E" w:rsidRDefault="00F0129E" w:rsidP="00BE2A95"/>
    <w:p w:rsidR="00F0129E" w:rsidRDefault="00F0129E" w:rsidP="00BE2A95">
      <w:r>
        <w:t>GRUPA V – BRODOVI DO 6 m</w:t>
      </w:r>
    </w:p>
    <w:p w:rsidR="00F0129E" w:rsidRDefault="00F0129E" w:rsidP="00BE2A95"/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0A0"/>
      </w:tblPr>
      <w:tblGrid>
        <w:gridCol w:w="1244"/>
        <w:gridCol w:w="2071"/>
        <w:gridCol w:w="861"/>
        <w:gridCol w:w="1390"/>
        <w:gridCol w:w="971"/>
        <w:gridCol w:w="991"/>
      </w:tblGrid>
      <w:tr w:rsidR="00F0129E" w:rsidRPr="00B95EB7" w:rsidTr="00BE2A95">
        <w:trPr>
          <w:tblHeader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0129E" w:rsidRPr="00B95EB7" w:rsidRDefault="00F0129E" w:rsidP="00BE2A95">
            <w:r w:rsidRPr="00B95EB7">
              <w:t> </w:t>
            </w:r>
          </w:p>
        </w:tc>
      </w:tr>
      <w:tr w:rsidR="00F0129E" w:rsidRPr="00B95EB7" w:rsidTr="00BE2A95">
        <w:trPr>
          <w:tblHeader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pPr>
              <w:rPr>
                <w:b/>
                <w:bCs/>
              </w:rPr>
            </w:pPr>
            <w:r w:rsidRPr="00B95EB7">
              <w:rPr>
                <w:b/>
                <w:bCs/>
              </w:rPr>
              <w:t>IME BRODA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pPr>
              <w:rPr>
                <w:b/>
                <w:bCs/>
              </w:rPr>
            </w:pPr>
            <w:r w:rsidRPr="00B95EB7">
              <w:rPr>
                <w:b/>
                <w:bCs/>
              </w:rPr>
              <w:t>IME KORMILARA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pPr>
              <w:rPr>
                <w:b/>
                <w:bCs/>
              </w:rPr>
            </w:pPr>
            <w:r w:rsidRPr="00B95EB7">
              <w:rPr>
                <w:b/>
                <w:bCs/>
              </w:rPr>
              <w:t>LOA (m)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pPr>
              <w:rPr>
                <w:b/>
                <w:bCs/>
              </w:rPr>
            </w:pPr>
            <w:r w:rsidRPr="00B95EB7">
              <w:rPr>
                <w:b/>
                <w:bCs/>
              </w:rPr>
              <w:t>BR. NA JEDRU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pPr>
              <w:rPr>
                <w:b/>
                <w:bCs/>
              </w:rPr>
            </w:pPr>
            <w:r w:rsidRPr="00B95EB7">
              <w:rPr>
                <w:b/>
                <w:bCs/>
              </w:rPr>
              <w:t>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pPr>
              <w:rPr>
                <w:b/>
                <w:bCs/>
              </w:rPr>
            </w:pPr>
            <w:r w:rsidRPr="00B95EB7">
              <w:rPr>
                <w:b/>
                <w:bCs/>
              </w:rPr>
              <w:t>GRUPA</w:t>
            </w:r>
          </w:p>
        </w:tc>
      </w:tr>
      <w:tr w:rsidR="00F0129E" w:rsidRPr="00B95EB7" w:rsidTr="00BE2A9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ANČICA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MISLAV ŠOLIĆ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5,5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CRO 858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GRUPA IV</w:t>
            </w:r>
          </w:p>
        </w:tc>
      </w:tr>
      <w:tr w:rsidR="00F0129E" w:rsidRPr="00B95EB7" w:rsidTr="00BE2A9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BOB N ROCK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JERE VIDOVIĆ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5,95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CRO 2124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JK LABUD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GRUPA IV</w:t>
            </w:r>
          </w:p>
        </w:tc>
      </w:tr>
      <w:tr w:rsidR="00F0129E" w:rsidRPr="00B95EB7" w:rsidTr="00BE2A9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BRIVA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DALIBOR ERCEGOVAC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5,50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CRO 777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GRUPA IV</w:t>
            </w:r>
          </w:p>
        </w:tc>
      </w:tr>
    </w:tbl>
    <w:p w:rsidR="00F0129E" w:rsidRDefault="00F0129E" w:rsidP="00BE2A95"/>
    <w:p w:rsidR="00F0129E" w:rsidRDefault="00F0129E" w:rsidP="00BE2A95"/>
    <w:p w:rsidR="00F0129E" w:rsidRDefault="00F0129E" w:rsidP="00BE2A95"/>
    <w:p w:rsidR="00F0129E" w:rsidRDefault="00F0129E" w:rsidP="00BE2A95"/>
    <w:p w:rsidR="00F0129E" w:rsidRDefault="00F0129E" w:rsidP="00BE2A95"/>
    <w:p w:rsidR="00F0129E" w:rsidRDefault="00F0129E" w:rsidP="00BE2A95"/>
    <w:p w:rsidR="00F0129E" w:rsidRPr="00BE2A95" w:rsidRDefault="00F0129E" w:rsidP="00BE2A95">
      <w:pPr>
        <w:rPr>
          <w:b/>
          <w:bCs/>
        </w:rPr>
      </w:pPr>
      <w:r w:rsidRPr="00BE2A95">
        <w:rPr>
          <w:b/>
          <w:bCs/>
        </w:rPr>
        <w:t>Startna lista</w:t>
      </w:r>
      <w:r>
        <w:rPr>
          <w:b/>
          <w:bCs/>
        </w:rPr>
        <w:t xml:space="preserve"> - OPTIMISTI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0A0"/>
      </w:tblPr>
      <w:tblGrid>
        <w:gridCol w:w="810"/>
        <w:gridCol w:w="1665"/>
        <w:gridCol w:w="906"/>
        <w:gridCol w:w="1390"/>
        <w:gridCol w:w="1015"/>
        <w:gridCol w:w="994"/>
        <w:gridCol w:w="583"/>
      </w:tblGrid>
      <w:tr w:rsidR="00F0129E" w:rsidRPr="00B95EB7" w:rsidTr="00BE2A95">
        <w:trPr>
          <w:tblHeader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0129E" w:rsidRPr="00B95EB7" w:rsidRDefault="00F0129E" w:rsidP="00BE2A95">
            <w:r w:rsidRPr="00B95EB7">
              <w:t> </w:t>
            </w:r>
          </w:p>
        </w:tc>
      </w:tr>
      <w:tr w:rsidR="00F0129E" w:rsidRPr="00B95EB7" w:rsidTr="00BE2A95">
        <w:trPr>
          <w:tblHeader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pPr>
              <w:rPr>
                <w:b/>
                <w:bCs/>
              </w:rPr>
            </w:pPr>
            <w:r w:rsidRPr="00B95EB7">
              <w:rPr>
                <w:b/>
                <w:bCs/>
              </w:rPr>
              <w:t>IME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pPr>
              <w:rPr>
                <w:b/>
                <w:bCs/>
              </w:rPr>
            </w:pPr>
            <w:r w:rsidRPr="00B95EB7">
              <w:rPr>
                <w:b/>
                <w:bCs/>
              </w:rPr>
              <w:t>PREZIME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pPr>
              <w:rPr>
                <w:b/>
                <w:bCs/>
              </w:rPr>
            </w:pPr>
            <w:r w:rsidRPr="00B95EB7">
              <w:rPr>
                <w:b/>
                <w:bCs/>
              </w:rPr>
              <w:t>OZNAKA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pPr>
              <w:rPr>
                <w:b/>
                <w:bCs/>
              </w:rPr>
            </w:pPr>
            <w:r w:rsidRPr="00B95EB7">
              <w:rPr>
                <w:b/>
                <w:bCs/>
              </w:rPr>
              <w:t>BR. NA JEDRU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pPr>
              <w:rPr>
                <w:b/>
                <w:bCs/>
              </w:rPr>
            </w:pPr>
            <w:r w:rsidRPr="00B95EB7">
              <w:rPr>
                <w:b/>
                <w:bCs/>
              </w:rPr>
              <w:t>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pPr>
              <w:rPr>
                <w:b/>
                <w:bCs/>
              </w:rPr>
            </w:pPr>
            <w:r w:rsidRPr="00B95EB7">
              <w:rPr>
                <w:b/>
                <w:bCs/>
              </w:rPr>
              <w:t>KLASA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pPr>
              <w:rPr>
                <w:b/>
                <w:bCs/>
              </w:rPr>
            </w:pPr>
            <w:r w:rsidRPr="00B95EB7">
              <w:rPr>
                <w:b/>
                <w:bCs/>
              </w:rPr>
              <w:t>SPOL</w:t>
            </w:r>
          </w:p>
        </w:tc>
      </w:tr>
      <w:tr w:rsidR="00F0129E" w:rsidRPr="00B95EB7" w:rsidTr="00BE2A9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LUCIJA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DOMAZET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883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JK ŠPINUT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OPTIMIST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Ž</w:t>
            </w:r>
          </w:p>
        </w:tc>
      </w:tr>
      <w:tr w:rsidR="00F0129E" w:rsidRPr="00B95EB7" w:rsidTr="00BE2A9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PJERO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PIROVIĆ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985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JK ŠPINUT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OPTIMIST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M</w:t>
            </w:r>
          </w:p>
        </w:tc>
      </w:tr>
      <w:tr w:rsidR="00F0129E" w:rsidRPr="00B95EB7" w:rsidTr="00BE2A9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ROKO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ČEPIĆ-ZOKIĆ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1037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JK OMIŠ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OPTIMIST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M</w:t>
            </w:r>
          </w:p>
        </w:tc>
      </w:tr>
      <w:tr w:rsidR="00F0129E" w:rsidRPr="00B95EB7" w:rsidTr="00BE2A9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ANTE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KESIĆ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1803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JK OMIŠ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OPTIMIST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M</w:t>
            </w:r>
          </w:p>
        </w:tc>
      </w:tr>
      <w:tr w:rsidR="00F0129E" w:rsidRPr="00B95EB7" w:rsidTr="00BE2A9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JOSIP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TAFRA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919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JK OMIŠ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OPTIMIST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M</w:t>
            </w:r>
          </w:p>
        </w:tc>
      </w:tr>
      <w:tr w:rsidR="00F0129E" w:rsidRPr="00B95EB7" w:rsidTr="00BE2A9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BEPO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DUPLANČIĆ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1002 P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JK ZENTA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OPTIMIST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M 12</w:t>
            </w:r>
          </w:p>
        </w:tc>
      </w:tr>
      <w:tr w:rsidR="00F0129E" w:rsidRPr="00B95EB7" w:rsidTr="00BE2A9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GRGO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BEŠKER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1002 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JK ZENTA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OPTIMIST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M 12</w:t>
            </w:r>
          </w:p>
        </w:tc>
      </w:tr>
      <w:tr w:rsidR="00F0129E" w:rsidRPr="00B95EB7" w:rsidTr="00BE2A9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NEVIO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ZEKAN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796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JK ZENTA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OPTIMIST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M 12</w:t>
            </w:r>
          </w:p>
        </w:tc>
      </w:tr>
      <w:tr w:rsidR="00F0129E" w:rsidRPr="00B95EB7" w:rsidTr="00BE2A9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DENIS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KRAGIĆ-MARINIĆ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797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JK ZENTA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OPTIMIST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M 12</w:t>
            </w:r>
          </w:p>
        </w:tc>
      </w:tr>
      <w:tr w:rsidR="00F0129E" w:rsidRPr="00B95EB7" w:rsidTr="00BE2A9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JERE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BAKOTIĆ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1228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OPTIMIST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M</w:t>
            </w:r>
          </w:p>
        </w:tc>
      </w:tr>
      <w:tr w:rsidR="00F0129E" w:rsidRPr="00B95EB7" w:rsidTr="00BE2A9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PAOLO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BUTOROVIĆ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1158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OPTIMIST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M</w:t>
            </w:r>
          </w:p>
        </w:tc>
      </w:tr>
      <w:tr w:rsidR="00F0129E" w:rsidRPr="00B95EB7" w:rsidTr="00BE2A9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NIKO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PLEČAŠ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969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OPTIMIST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M 12</w:t>
            </w:r>
          </w:p>
        </w:tc>
      </w:tr>
      <w:tr w:rsidR="00F0129E" w:rsidRPr="00B95EB7" w:rsidTr="00BE2A9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TOMA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SMIRČIĆ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1128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OPTIMIST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M 12</w:t>
            </w:r>
          </w:p>
        </w:tc>
      </w:tr>
      <w:tr w:rsidR="00F0129E" w:rsidRPr="00B95EB7" w:rsidTr="00BE2A9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MISLAV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MODRIĆ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1016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OPTIMIST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M 12</w:t>
            </w:r>
          </w:p>
        </w:tc>
      </w:tr>
      <w:tr w:rsidR="00F0129E" w:rsidRPr="00B95EB7" w:rsidTr="00BE2A9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NORA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GOTOVAC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1108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OPTIMIST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Ž</w:t>
            </w:r>
          </w:p>
        </w:tc>
      </w:tr>
      <w:tr w:rsidR="00F0129E" w:rsidRPr="00B95EB7" w:rsidTr="00BE2A9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KAJA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GRUBIŠIĆ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186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OPTIMIST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BE2A95">
            <w:r w:rsidRPr="00B95EB7">
              <w:t>Ž</w:t>
            </w:r>
          </w:p>
        </w:tc>
      </w:tr>
    </w:tbl>
    <w:p w:rsidR="00F0129E" w:rsidRDefault="00F0129E" w:rsidP="00BE2A95"/>
    <w:p w:rsidR="00F0129E" w:rsidRDefault="00F0129E" w:rsidP="00BE2A95"/>
    <w:p w:rsidR="00F0129E" w:rsidRDefault="00F0129E" w:rsidP="005A6519">
      <w:pPr>
        <w:rPr>
          <w:b/>
          <w:bCs/>
        </w:rPr>
      </w:pPr>
    </w:p>
    <w:p w:rsidR="00F0129E" w:rsidRDefault="00F0129E" w:rsidP="005A6519">
      <w:pPr>
        <w:rPr>
          <w:b/>
          <w:bCs/>
        </w:rPr>
      </w:pPr>
    </w:p>
    <w:p w:rsidR="00F0129E" w:rsidRDefault="00F0129E" w:rsidP="005A6519">
      <w:pPr>
        <w:rPr>
          <w:b/>
          <w:bCs/>
        </w:rPr>
      </w:pPr>
    </w:p>
    <w:p w:rsidR="00F0129E" w:rsidRDefault="00F0129E" w:rsidP="005A6519">
      <w:pPr>
        <w:rPr>
          <w:b/>
          <w:bCs/>
        </w:rPr>
      </w:pPr>
    </w:p>
    <w:p w:rsidR="00F0129E" w:rsidRPr="005A6519" w:rsidRDefault="00F0129E" w:rsidP="005A6519">
      <w:pPr>
        <w:rPr>
          <w:b/>
          <w:bCs/>
        </w:rPr>
      </w:pPr>
      <w:r w:rsidRPr="005A6519">
        <w:rPr>
          <w:b/>
          <w:bCs/>
        </w:rPr>
        <w:t>Startna lista</w:t>
      </w:r>
      <w:r>
        <w:rPr>
          <w:b/>
          <w:bCs/>
        </w:rPr>
        <w:t xml:space="preserve"> – LASER 4.7</w:t>
      </w:r>
      <w:bookmarkStart w:id="0" w:name="_GoBack"/>
      <w:bookmarkEnd w:id="0"/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0A0"/>
      </w:tblPr>
      <w:tblGrid>
        <w:gridCol w:w="720"/>
        <w:gridCol w:w="932"/>
        <w:gridCol w:w="906"/>
        <w:gridCol w:w="1390"/>
        <w:gridCol w:w="825"/>
        <w:gridCol w:w="997"/>
        <w:gridCol w:w="583"/>
      </w:tblGrid>
      <w:tr w:rsidR="00F0129E" w:rsidRPr="00B95EB7" w:rsidTr="005A6519">
        <w:trPr>
          <w:tblHeader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0129E" w:rsidRPr="00B95EB7" w:rsidRDefault="00F0129E" w:rsidP="005A6519">
            <w:r w:rsidRPr="00B95EB7">
              <w:t> </w:t>
            </w:r>
          </w:p>
        </w:tc>
      </w:tr>
      <w:tr w:rsidR="00F0129E" w:rsidRPr="00B95EB7" w:rsidTr="005A6519">
        <w:trPr>
          <w:tblHeader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5A6519">
            <w:pPr>
              <w:rPr>
                <w:b/>
                <w:bCs/>
              </w:rPr>
            </w:pPr>
            <w:r w:rsidRPr="00B95EB7">
              <w:rPr>
                <w:b/>
                <w:bCs/>
              </w:rPr>
              <w:t>IME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5A6519">
            <w:pPr>
              <w:rPr>
                <w:b/>
                <w:bCs/>
              </w:rPr>
            </w:pPr>
            <w:r w:rsidRPr="00B95EB7">
              <w:rPr>
                <w:b/>
                <w:bCs/>
              </w:rPr>
              <w:t>PREZIME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5A6519">
            <w:pPr>
              <w:rPr>
                <w:b/>
                <w:bCs/>
              </w:rPr>
            </w:pPr>
            <w:r w:rsidRPr="00B95EB7">
              <w:rPr>
                <w:b/>
                <w:bCs/>
              </w:rPr>
              <w:t>OZNAKA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5A6519">
            <w:pPr>
              <w:rPr>
                <w:b/>
                <w:bCs/>
              </w:rPr>
            </w:pPr>
            <w:r w:rsidRPr="00B95EB7">
              <w:rPr>
                <w:b/>
                <w:bCs/>
              </w:rPr>
              <w:t>BR. NA JEDRU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5A6519">
            <w:pPr>
              <w:rPr>
                <w:b/>
                <w:bCs/>
              </w:rPr>
            </w:pPr>
            <w:r w:rsidRPr="00B95EB7">
              <w:rPr>
                <w:b/>
                <w:bCs/>
              </w:rPr>
              <w:t>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5A6519">
            <w:pPr>
              <w:rPr>
                <w:b/>
                <w:bCs/>
              </w:rPr>
            </w:pPr>
            <w:r w:rsidRPr="00B95EB7">
              <w:rPr>
                <w:b/>
                <w:bCs/>
              </w:rPr>
              <w:t>KLASA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5A6519">
            <w:pPr>
              <w:rPr>
                <w:b/>
                <w:bCs/>
              </w:rPr>
            </w:pPr>
            <w:r w:rsidRPr="00B95EB7">
              <w:rPr>
                <w:b/>
                <w:bCs/>
              </w:rPr>
              <w:t>SPOL</w:t>
            </w:r>
          </w:p>
        </w:tc>
      </w:tr>
      <w:tr w:rsidR="00F0129E" w:rsidRPr="00B95EB7" w:rsidTr="005A6519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5A6519">
            <w:r w:rsidRPr="00B95EB7">
              <w:t>LOVRE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5A6519">
            <w:r w:rsidRPr="00B95EB7">
              <w:t>BAKOTIĆ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5A6519">
            <w:r w:rsidRPr="00B95EB7"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5A6519">
            <w:r w:rsidRPr="00B95EB7">
              <w:t>93187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5A6519">
            <w:r w:rsidRPr="00B95EB7"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5A6519">
            <w:r w:rsidRPr="00B95EB7">
              <w:t>LASER 4.7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5A6519">
            <w:r w:rsidRPr="00B95EB7">
              <w:t>M</w:t>
            </w:r>
          </w:p>
        </w:tc>
      </w:tr>
      <w:tr w:rsidR="00F0129E" w:rsidRPr="00B95EB7" w:rsidTr="005A6519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5A6519">
            <w:r w:rsidRPr="00B95EB7">
              <w:t>BEPO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5A6519">
            <w:r w:rsidRPr="00B95EB7">
              <w:t>BAKOTIĆ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5A6519">
            <w:r w:rsidRPr="00B95EB7"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5A6519">
            <w:r w:rsidRPr="00B95EB7">
              <w:t>189145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5A6519">
            <w:r w:rsidRPr="00B95EB7"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5A6519">
            <w:r w:rsidRPr="00B95EB7">
              <w:t>LASER 4.7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5A6519">
            <w:r w:rsidRPr="00B95EB7">
              <w:t>M</w:t>
            </w:r>
          </w:p>
        </w:tc>
      </w:tr>
      <w:tr w:rsidR="00F0129E" w:rsidRPr="00B95EB7" w:rsidTr="005A6519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5A6519">
            <w:r w:rsidRPr="00B95EB7">
              <w:t>NORA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5A6519">
            <w:r w:rsidRPr="00B95EB7">
              <w:t>COPIĆ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5A6519">
            <w:r w:rsidRPr="00B95EB7"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5A6519">
            <w:r w:rsidRPr="00B95EB7">
              <w:t>189144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5A6519">
            <w:r w:rsidRPr="00B95EB7"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5A6519">
            <w:r w:rsidRPr="00B95EB7">
              <w:t>LASER 4.7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5A6519">
            <w:r w:rsidRPr="00B95EB7">
              <w:t>Ž</w:t>
            </w:r>
          </w:p>
        </w:tc>
      </w:tr>
      <w:tr w:rsidR="00F0129E" w:rsidRPr="00B95EB7" w:rsidTr="005A6519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5A6519">
            <w:r w:rsidRPr="00B95EB7">
              <w:t>KARLO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5A6519">
            <w:r w:rsidRPr="00B95EB7">
              <w:t>MODRIĆ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5A6519">
            <w:r w:rsidRPr="00B95EB7"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5A6519">
            <w:r w:rsidRPr="00B95EB7">
              <w:t>193187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5A6519">
            <w:r w:rsidRPr="00B95EB7"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5A6519">
            <w:r w:rsidRPr="00B95EB7">
              <w:t>LASER 4.7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5A6519">
            <w:r w:rsidRPr="00B95EB7">
              <w:t>M</w:t>
            </w:r>
          </w:p>
        </w:tc>
      </w:tr>
      <w:tr w:rsidR="00F0129E" w:rsidRPr="00B95EB7" w:rsidTr="005A6519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5A6519">
            <w:r w:rsidRPr="00B95EB7">
              <w:t>TOMA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5A6519">
            <w:r w:rsidRPr="00B95EB7">
              <w:t>MUDNIĆ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5A6519">
            <w:r w:rsidRPr="00B95EB7"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5A6519">
            <w:r w:rsidRPr="00B95EB7">
              <w:t>207338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5A6519">
            <w:r w:rsidRPr="00B95EB7"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5A6519">
            <w:r w:rsidRPr="00B95EB7">
              <w:t>LASER 4.7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29E" w:rsidRPr="00B95EB7" w:rsidRDefault="00F0129E" w:rsidP="005A6519">
            <w:r w:rsidRPr="00B95EB7">
              <w:t>M</w:t>
            </w:r>
          </w:p>
        </w:tc>
      </w:tr>
    </w:tbl>
    <w:p w:rsidR="00F0129E" w:rsidRDefault="00F0129E" w:rsidP="00BE2A95"/>
    <w:sectPr w:rsidR="00F0129E" w:rsidSect="00146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A95"/>
    <w:rsid w:val="001465D4"/>
    <w:rsid w:val="004642A7"/>
    <w:rsid w:val="005A6519"/>
    <w:rsid w:val="00B12B91"/>
    <w:rsid w:val="00B95EB7"/>
    <w:rsid w:val="00BE2A95"/>
    <w:rsid w:val="00D438D4"/>
    <w:rsid w:val="00F0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5D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46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365</Words>
  <Characters>2081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 I - BRODOVI VEČI OD 10 M</dc:title>
  <dc:subject/>
  <dc:creator>m.mandic.993@gmail.com</dc:creator>
  <cp:keywords/>
  <dc:description/>
  <cp:lastModifiedBy>Jedrilicari</cp:lastModifiedBy>
  <cp:revision>2</cp:revision>
  <dcterms:created xsi:type="dcterms:W3CDTF">2019-05-18T18:24:00Z</dcterms:created>
  <dcterms:modified xsi:type="dcterms:W3CDTF">2019-05-18T18:24:00Z</dcterms:modified>
</cp:coreProperties>
</file>