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8C" w:rsidRDefault="00AF3B8C" w:rsidP="0084453E">
      <w:pPr>
        <w:pStyle w:val="Heading1"/>
        <w:jc w:val="center"/>
      </w:pPr>
    </w:p>
    <w:p w:rsidR="00AF3B8C" w:rsidRDefault="00AF3B8C" w:rsidP="0084453E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50.25pt">
            <v:imagedata r:id="rId4" o:title=""/>
          </v:shape>
        </w:pict>
      </w:r>
    </w:p>
    <w:p w:rsidR="00AF3B8C" w:rsidRDefault="00AF3B8C" w:rsidP="0084453E">
      <w:pPr>
        <w:pStyle w:val="Heading1"/>
        <w:jc w:val="center"/>
      </w:pPr>
    </w:p>
    <w:p w:rsidR="00AF3B8C" w:rsidRDefault="00AF3B8C" w:rsidP="0084453E">
      <w:pPr>
        <w:pStyle w:val="Heading1"/>
        <w:jc w:val="center"/>
      </w:pPr>
      <w:r>
        <w:t>O G L A S</w:t>
      </w:r>
    </w:p>
    <w:p w:rsidR="00AF3B8C" w:rsidRPr="00E924AE" w:rsidRDefault="00AF3B8C" w:rsidP="0084453E">
      <w:pPr>
        <w:jc w:val="center"/>
      </w:pPr>
    </w:p>
    <w:p w:rsidR="00AF3B8C" w:rsidRDefault="00AF3B8C" w:rsidP="0084453E">
      <w:pPr>
        <w:pStyle w:val="Heading2"/>
        <w:jc w:val="center"/>
      </w:pPr>
      <w:r>
        <w:t>ŠPINUTOVA  REGATA OPTIMISTA</w:t>
      </w:r>
    </w:p>
    <w:p w:rsidR="00AF3B8C" w:rsidRDefault="00AF3B8C" w:rsidP="0084453E">
      <w:pPr>
        <w:pStyle w:val="Heading2"/>
        <w:jc w:val="center"/>
      </w:pPr>
      <w:r>
        <w:t>dana 18. –19. 06. 2016</w:t>
      </w:r>
    </w:p>
    <w:p w:rsidR="00AF3B8C" w:rsidRDefault="00AF3B8C" w:rsidP="008445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Regata se ujedno boduje za Prvenstvo osnovnih škola naše Županije.</w:t>
      </w:r>
    </w:p>
    <w:p w:rsidR="00AF3B8C" w:rsidRDefault="00AF3B8C" w:rsidP="0084453E">
      <w:pPr>
        <w:jc w:val="center"/>
        <w:rPr>
          <w:b/>
          <w:bCs/>
          <w:sz w:val="28"/>
        </w:rPr>
      </w:pPr>
    </w:p>
    <w:p w:rsidR="00AF3B8C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MJESTO ODRŽAVANJA: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Regata će se održati u Kaštelanskom zaljevu ili u Splitskom kanalu ovisno o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vremenskim uvjetima. Regatu organizira jedriličarski klub Špinut.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PRAVILA: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Regata će se održati prema Međunarodnim Regatnim Pravilima 2013-2016,</w:t>
      </w:r>
    </w:p>
    <w:p w:rsidR="00AF3B8C" w:rsidRPr="0084453E" w:rsidRDefault="00AF3B8C" w:rsidP="0084453E">
      <w:pPr>
        <w:rPr>
          <w:b/>
          <w:bCs/>
          <w:i/>
        </w:rPr>
      </w:pPr>
      <w:r w:rsidRPr="0084453E">
        <w:rPr>
          <w:b/>
          <w:bCs/>
        </w:rPr>
        <w:t>Pravilima klase, HJS te prema Oglasu i Uputama za jedrenje.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START REGATE i BROJ JEDRENJA: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Start prvog jedrenja dati će se 18.06.2016. godine sa početkom u 11.oo sati.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Predviđeno je pet jedrenja, a  regata če biti valjana ukoliko se održi minimalno tri jedrenja.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PRAVO NASTUPA i BODOVANJE;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Na regati mogu nastupiti svi jedriličari verificirani kod HJS za 2016. god.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Primijeniti će se sustav niskih bodova.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PRIJAVE I STARTNINA;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Prijave za regatu  reg</w:t>
      </w:r>
      <w:r>
        <w:rPr>
          <w:b/>
          <w:bCs/>
        </w:rPr>
        <w:t>atni ured primati će 17.06. 2016.</w:t>
      </w:r>
      <w:r w:rsidRPr="0084453E">
        <w:rPr>
          <w:b/>
          <w:bCs/>
        </w:rPr>
        <w:t xml:space="preserve"> od 17.oo do19.oo sati. Pristojba za regatu iznosi 30 kn.  Predprijave se mogu poslati na </w:t>
      </w:r>
      <w:r w:rsidRPr="0084453E">
        <w:rPr>
          <w:b/>
          <w:bCs/>
          <w:u w:val="single"/>
        </w:rPr>
        <w:t>spinutjk@gmail.com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NAGRADE,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Nagrade će dobiti tri prvo plasirane posade, tri najbolje djevojčice kao i tri najbolja jedriličara do 12 godina. Nagrade za Prvenstvo škola biti će prema Uputama za jedrenje.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ODGOVORNOST;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Svi jedriličari startaju na vlastiti rizik i odgovornost. Organizator otklanja svu odgovornost, prije za vrijeme i poslije završene regate.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SVEČANO PROGLAŠENJE REGATE:</w:t>
      </w: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>Svečano proglašenje biti će održano po završetku regate.</w:t>
      </w:r>
    </w:p>
    <w:p w:rsidR="00AF3B8C" w:rsidRPr="0084453E" w:rsidRDefault="00AF3B8C" w:rsidP="0084453E">
      <w:pPr>
        <w:rPr>
          <w:b/>
          <w:bCs/>
        </w:rPr>
      </w:pPr>
    </w:p>
    <w:p w:rsidR="00AF3B8C" w:rsidRPr="0084453E" w:rsidRDefault="00AF3B8C" w:rsidP="0084453E">
      <w:pPr>
        <w:rPr>
          <w:b/>
          <w:bCs/>
        </w:rPr>
      </w:pPr>
      <w:r w:rsidRPr="0084453E">
        <w:rPr>
          <w:b/>
          <w:bCs/>
        </w:rPr>
        <w:t xml:space="preserve">                                                        </w:t>
      </w:r>
    </w:p>
    <w:p w:rsidR="00AF3B8C" w:rsidRDefault="00AF3B8C" w:rsidP="0084453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Organizator, JK Špinut                                                                                                   </w:t>
      </w:r>
    </w:p>
    <w:p w:rsidR="00AF3B8C" w:rsidRDefault="00AF3B8C">
      <w:pPr>
        <w:jc w:val="center"/>
      </w:pPr>
    </w:p>
    <w:sectPr w:rsidR="00AF3B8C" w:rsidSect="007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33F"/>
    <w:rsid w:val="001E262D"/>
    <w:rsid w:val="00235C50"/>
    <w:rsid w:val="00404200"/>
    <w:rsid w:val="00445266"/>
    <w:rsid w:val="005865E7"/>
    <w:rsid w:val="005B2E0B"/>
    <w:rsid w:val="006C5F93"/>
    <w:rsid w:val="007258D2"/>
    <w:rsid w:val="0077054A"/>
    <w:rsid w:val="008404D8"/>
    <w:rsid w:val="0084453E"/>
    <w:rsid w:val="00862BE9"/>
    <w:rsid w:val="00A66AA3"/>
    <w:rsid w:val="00AB51CA"/>
    <w:rsid w:val="00AF3B8C"/>
    <w:rsid w:val="00B3554C"/>
    <w:rsid w:val="00C226F7"/>
    <w:rsid w:val="00E16CD3"/>
    <w:rsid w:val="00E924AE"/>
    <w:rsid w:val="00F23C76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53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53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NI\AppData\Roaming\Microsoft\Templates\Jedrilicari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Jedrilicari7</Template>
  <TotalTime>5</TotalTime>
  <Pages>2</Pages>
  <Words>246</Words>
  <Characters>1405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cp:keywords/>
  <dc:description/>
  <cp:lastModifiedBy>Jedrilicari</cp:lastModifiedBy>
  <cp:revision>3</cp:revision>
  <cp:lastPrinted>2016-05-20T08:29:00Z</cp:lastPrinted>
  <dcterms:created xsi:type="dcterms:W3CDTF">2016-05-20T08:31:00Z</dcterms:created>
  <dcterms:modified xsi:type="dcterms:W3CDTF">2016-05-23T07:06:00Z</dcterms:modified>
</cp:coreProperties>
</file>