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A41" w:rsidRDefault="00252A41" w:rsidP="004E3425">
      <w:pPr>
        <w:spacing w:before="100" w:beforeAutospacing="1" w:after="100" w:afterAutospacing="1" w:line="240" w:lineRule="auto"/>
        <w:jc w:val="center"/>
        <w:outlineLvl w:val="0"/>
        <w:rPr>
          <w:rFonts w:ascii="Arial" w:hAnsi="Arial" w:cs="Arial"/>
          <w:b/>
          <w:bCs/>
          <w:color w:val="000000"/>
          <w:kern w:val="36"/>
          <w:sz w:val="28"/>
          <w:szCs w:val="28"/>
          <w:lang w:eastAsia="hr-HR"/>
        </w:rPr>
      </w:pPr>
      <w:r w:rsidRPr="004E3425">
        <w:rPr>
          <w:rFonts w:ascii="Arial" w:hAnsi="Arial" w:cs="Arial"/>
          <w:b/>
          <w:bCs/>
          <w:color w:val="000000"/>
          <w:kern w:val="36"/>
          <w:sz w:val="28"/>
          <w:szCs w:val="28"/>
          <w:lang w:eastAsia="hr-HR"/>
        </w:rPr>
        <w:t>GRUPA I</w:t>
      </w:r>
    </w:p>
    <w:tbl>
      <w:tblPr>
        <w:tblpPr w:leftFromText="180" w:rightFromText="180" w:vertAnchor="text" w:horzAnchor="margin" w:tblpXSpec="center" w:tblpY="459"/>
        <w:tblW w:w="0" w:type="auto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0A0"/>
      </w:tblPr>
      <w:tblGrid>
        <w:gridCol w:w="932"/>
        <w:gridCol w:w="1008"/>
        <w:gridCol w:w="1036"/>
        <w:gridCol w:w="848"/>
        <w:gridCol w:w="697"/>
        <w:gridCol w:w="744"/>
        <w:gridCol w:w="546"/>
        <w:gridCol w:w="357"/>
        <w:gridCol w:w="479"/>
        <w:gridCol w:w="35"/>
        <w:gridCol w:w="527"/>
        <w:gridCol w:w="451"/>
      </w:tblGrid>
      <w:tr w:rsidR="00252A41" w:rsidRPr="000F154C" w:rsidTr="00757D91">
        <w:tc>
          <w:tcPr>
            <w:tcW w:w="932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AAAFF"/>
          </w:tcPr>
          <w:p w:rsidR="00252A41" w:rsidRPr="004E3425" w:rsidRDefault="00252A41" w:rsidP="00757D9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4E3425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Rank</w:t>
            </w:r>
          </w:p>
        </w:tc>
        <w:tc>
          <w:tcPr>
            <w:tcW w:w="100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AAAFF"/>
          </w:tcPr>
          <w:p w:rsidR="00252A41" w:rsidRPr="004E3425" w:rsidRDefault="00252A41" w:rsidP="00757D9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4E3425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IME JEDRILICE</w:t>
            </w:r>
          </w:p>
        </w:tc>
        <w:tc>
          <w:tcPr>
            <w:tcW w:w="10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AAAFF"/>
          </w:tcPr>
          <w:p w:rsidR="00252A41" w:rsidRPr="004E3425" w:rsidRDefault="00252A41" w:rsidP="00757D9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4E3425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KORMILAR</w:t>
            </w:r>
          </w:p>
        </w:tc>
        <w:tc>
          <w:tcPr>
            <w:tcW w:w="8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AAAFF"/>
          </w:tcPr>
          <w:p w:rsidR="00252A41" w:rsidRPr="004E3425" w:rsidRDefault="00252A41" w:rsidP="00757D9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4E3425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OZNAKA</w:t>
            </w:r>
          </w:p>
        </w:tc>
        <w:tc>
          <w:tcPr>
            <w:tcW w:w="6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AAAFF"/>
          </w:tcPr>
          <w:p w:rsidR="00252A41" w:rsidRPr="004E3425" w:rsidRDefault="00252A41" w:rsidP="00757D9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4E3425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BR. NA JEDRU</w:t>
            </w:r>
          </w:p>
        </w:tc>
        <w:tc>
          <w:tcPr>
            <w:tcW w:w="74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AAAFF"/>
          </w:tcPr>
          <w:p w:rsidR="00252A41" w:rsidRPr="004E3425" w:rsidRDefault="00252A41" w:rsidP="00757D9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4E3425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KLUB</w:t>
            </w:r>
          </w:p>
        </w:tc>
        <w:tc>
          <w:tcPr>
            <w:tcW w:w="54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AAAFF"/>
          </w:tcPr>
          <w:p w:rsidR="00252A41" w:rsidRPr="004E3425" w:rsidRDefault="00252A41" w:rsidP="00757D9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4E3425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LoA</w:t>
            </w:r>
          </w:p>
        </w:tc>
        <w:tc>
          <w:tcPr>
            <w:tcW w:w="3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AAAFF"/>
          </w:tcPr>
          <w:p w:rsidR="00252A41" w:rsidRPr="004E3425" w:rsidRDefault="00252A41" w:rsidP="00757D9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4E3425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R1</w:t>
            </w:r>
          </w:p>
        </w:tc>
        <w:tc>
          <w:tcPr>
            <w:tcW w:w="4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AAAFF"/>
          </w:tcPr>
          <w:p w:rsidR="00252A41" w:rsidRPr="004E3425" w:rsidRDefault="00252A41" w:rsidP="00757D9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4E3425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R2</w:t>
            </w:r>
          </w:p>
        </w:tc>
        <w:tc>
          <w:tcPr>
            <w:tcW w:w="2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AAAFF"/>
          </w:tcPr>
          <w:p w:rsidR="00252A41" w:rsidRPr="004E3425" w:rsidRDefault="00252A41" w:rsidP="00757D9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52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A41" w:rsidRPr="004E3425" w:rsidRDefault="00252A41" w:rsidP="00757D9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4E3425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Total</w:t>
            </w:r>
          </w:p>
        </w:tc>
        <w:tc>
          <w:tcPr>
            <w:tcW w:w="4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A41" w:rsidRPr="004E3425" w:rsidRDefault="00252A41" w:rsidP="00757D9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4E3425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Nett</w:t>
            </w:r>
          </w:p>
        </w:tc>
      </w:tr>
      <w:tr w:rsidR="00252A41" w:rsidRPr="000F154C" w:rsidTr="00757D91">
        <w:tc>
          <w:tcPr>
            <w:tcW w:w="932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</w:tcPr>
          <w:p w:rsidR="00252A41" w:rsidRPr="004E3425" w:rsidRDefault="00252A41" w:rsidP="00757D9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</w:pPr>
            <w:r w:rsidRPr="004E3425"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  <w:t>1st</w:t>
            </w:r>
          </w:p>
        </w:tc>
        <w:tc>
          <w:tcPr>
            <w:tcW w:w="100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</w:tcPr>
          <w:p w:rsidR="00252A41" w:rsidRPr="004E3425" w:rsidRDefault="00252A41" w:rsidP="00757D9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</w:pPr>
            <w:r w:rsidRPr="004E3425"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  <w:t>TOTO TRAVEL</w:t>
            </w:r>
          </w:p>
        </w:tc>
        <w:tc>
          <w:tcPr>
            <w:tcW w:w="10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</w:tcPr>
          <w:p w:rsidR="00252A41" w:rsidRPr="004E3425" w:rsidRDefault="00252A41" w:rsidP="00757D9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</w:pPr>
            <w:r w:rsidRPr="004E3425"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  <w:t>MARIO HRVOJ</w:t>
            </w:r>
          </w:p>
        </w:tc>
        <w:tc>
          <w:tcPr>
            <w:tcW w:w="8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</w:tcPr>
          <w:p w:rsidR="00252A41" w:rsidRPr="004E3425" w:rsidRDefault="00252A41" w:rsidP="00757D9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</w:pPr>
            <w:r w:rsidRPr="004E3425"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  <w:t>CRO</w:t>
            </w:r>
          </w:p>
        </w:tc>
        <w:tc>
          <w:tcPr>
            <w:tcW w:w="6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</w:tcPr>
          <w:p w:rsidR="00252A41" w:rsidRPr="004E3425" w:rsidRDefault="00252A41" w:rsidP="00757D9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</w:pPr>
            <w:r w:rsidRPr="004E3425"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  <w:t>BB</w:t>
            </w:r>
          </w:p>
        </w:tc>
        <w:tc>
          <w:tcPr>
            <w:tcW w:w="74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</w:tcPr>
          <w:p w:rsidR="00252A41" w:rsidRPr="004E3425" w:rsidRDefault="00252A41" w:rsidP="00757D9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</w:pPr>
            <w:r w:rsidRPr="004E3425"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  <w:t>JK ŠPINUT</w:t>
            </w:r>
          </w:p>
        </w:tc>
        <w:tc>
          <w:tcPr>
            <w:tcW w:w="54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</w:tcPr>
          <w:p w:rsidR="00252A41" w:rsidRPr="004E3425" w:rsidRDefault="00252A41" w:rsidP="00757D9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</w:pPr>
            <w:r w:rsidRPr="004E3425"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  <w:t>12,41</w:t>
            </w:r>
          </w:p>
        </w:tc>
        <w:tc>
          <w:tcPr>
            <w:tcW w:w="3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</w:tcPr>
          <w:p w:rsidR="00252A41" w:rsidRPr="004E3425" w:rsidRDefault="00252A41" w:rsidP="00757D9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</w:pPr>
            <w:r w:rsidRPr="004E3425"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  <w:t>1.0</w:t>
            </w:r>
          </w:p>
        </w:tc>
        <w:tc>
          <w:tcPr>
            <w:tcW w:w="4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</w:tcPr>
          <w:p w:rsidR="00252A41" w:rsidRPr="004E3425" w:rsidRDefault="00252A41" w:rsidP="00757D9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</w:pPr>
            <w:r w:rsidRPr="004E3425"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  <w:t>1.0</w:t>
            </w:r>
          </w:p>
        </w:tc>
        <w:tc>
          <w:tcPr>
            <w:tcW w:w="2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</w:tcPr>
          <w:p w:rsidR="00252A41" w:rsidRPr="004E3425" w:rsidRDefault="00252A41" w:rsidP="00757D9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52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A41" w:rsidRPr="004E3425" w:rsidRDefault="00252A41" w:rsidP="00757D9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</w:pPr>
            <w:r w:rsidRPr="004E3425"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  <w:t>2.0</w:t>
            </w:r>
          </w:p>
        </w:tc>
        <w:tc>
          <w:tcPr>
            <w:tcW w:w="4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A41" w:rsidRPr="004E3425" w:rsidRDefault="00252A41" w:rsidP="00757D9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</w:pPr>
            <w:r w:rsidRPr="004E3425"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  <w:t>2.0</w:t>
            </w:r>
          </w:p>
        </w:tc>
      </w:tr>
      <w:tr w:rsidR="00252A41" w:rsidRPr="000F154C" w:rsidTr="00757D91">
        <w:tc>
          <w:tcPr>
            <w:tcW w:w="932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</w:tcPr>
          <w:p w:rsidR="00252A41" w:rsidRPr="004E3425" w:rsidRDefault="00252A41" w:rsidP="00757D9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</w:pPr>
            <w:r w:rsidRPr="004E3425"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  <w:t>2nd</w:t>
            </w:r>
          </w:p>
        </w:tc>
        <w:tc>
          <w:tcPr>
            <w:tcW w:w="100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</w:tcPr>
          <w:p w:rsidR="00252A41" w:rsidRPr="004E3425" w:rsidRDefault="00252A41" w:rsidP="00757D9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</w:pPr>
            <w:r w:rsidRPr="004E3425"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  <w:t>MAREUS</w:t>
            </w:r>
          </w:p>
        </w:tc>
        <w:tc>
          <w:tcPr>
            <w:tcW w:w="10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</w:tcPr>
          <w:p w:rsidR="00252A41" w:rsidRPr="004E3425" w:rsidRDefault="00252A41" w:rsidP="00757D9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</w:pPr>
            <w:r w:rsidRPr="004E3425"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  <w:t>LUKA JERČIĆ</w:t>
            </w:r>
          </w:p>
        </w:tc>
        <w:tc>
          <w:tcPr>
            <w:tcW w:w="8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</w:tcPr>
          <w:p w:rsidR="00252A41" w:rsidRPr="004E3425" w:rsidRDefault="00252A41" w:rsidP="00757D9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</w:pPr>
            <w:r w:rsidRPr="004E3425"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  <w:t>CRO</w:t>
            </w:r>
          </w:p>
        </w:tc>
        <w:tc>
          <w:tcPr>
            <w:tcW w:w="6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</w:tcPr>
          <w:p w:rsidR="00252A41" w:rsidRPr="004E3425" w:rsidRDefault="00252A41" w:rsidP="00757D9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</w:pPr>
            <w:r w:rsidRPr="004E3425"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  <w:t>13464</w:t>
            </w:r>
          </w:p>
        </w:tc>
        <w:tc>
          <w:tcPr>
            <w:tcW w:w="74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</w:tcPr>
          <w:p w:rsidR="00252A41" w:rsidRPr="004E3425" w:rsidRDefault="00252A41" w:rsidP="00757D9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</w:pPr>
            <w:r w:rsidRPr="004E3425"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  <w:t>JK ŠPINUT</w:t>
            </w:r>
          </w:p>
        </w:tc>
        <w:tc>
          <w:tcPr>
            <w:tcW w:w="54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</w:tcPr>
          <w:p w:rsidR="00252A41" w:rsidRPr="004E3425" w:rsidRDefault="00252A41" w:rsidP="00757D9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</w:pPr>
            <w:r w:rsidRPr="004E3425"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  <w:t>11,99</w:t>
            </w:r>
          </w:p>
        </w:tc>
        <w:tc>
          <w:tcPr>
            <w:tcW w:w="3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</w:tcPr>
          <w:p w:rsidR="00252A41" w:rsidRPr="004E3425" w:rsidRDefault="00252A41" w:rsidP="00757D9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</w:pPr>
            <w:r w:rsidRPr="004E3425"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  <w:t>2.0</w:t>
            </w:r>
          </w:p>
        </w:tc>
        <w:tc>
          <w:tcPr>
            <w:tcW w:w="4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</w:tcPr>
          <w:p w:rsidR="00252A41" w:rsidRPr="004E3425" w:rsidRDefault="00252A41" w:rsidP="00757D9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</w:pPr>
            <w:r w:rsidRPr="004E3425"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  <w:t>2.0</w:t>
            </w:r>
          </w:p>
        </w:tc>
        <w:tc>
          <w:tcPr>
            <w:tcW w:w="2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</w:tcPr>
          <w:p w:rsidR="00252A41" w:rsidRPr="004E3425" w:rsidRDefault="00252A41" w:rsidP="00757D9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52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A41" w:rsidRPr="004E3425" w:rsidRDefault="00252A41" w:rsidP="00757D9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</w:pPr>
            <w:r w:rsidRPr="004E3425"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  <w:t>4.0</w:t>
            </w:r>
          </w:p>
        </w:tc>
        <w:tc>
          <w:tcPr>
            <w:tcW w:w="4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A41" w:rsidRPr="004E3425" w:rsidRDefault="00252A41" w:rsidP="00757D9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</w:pPr>
            <w:r w:rsidRPr="004E3425"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  <w:t>4.0</w:t>
            </w:r>
          </w:p>
        </w:tc>
      </w:tr>
      <w:tr w:rsidR="00252A41" w:rsidRPr="000F154C" w:rsidTr="00757D91">
        <w:tc>
          <w:tcPr>
            <w:tcW w:w="932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</w:tcPr>
          <w:p w:rsidR="00252A41" w:rsidRPr="004E3425" w:rsidRDefault="00252A41" w:rsidP="00757D9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</w:pPr>
            <w:r w:rsidRPr="004E3425"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  <w:t>3rd</w:t>
            </w:r>
          </w:p>
        </w:tc>
        <w:tc>
          <w:tcPr>
            <w:tcW w:w="100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</w:tcPr>
          <w:p w:rsidR="00252A41" w:rsidRPr="004E3425" w:rsidRDefault="00252A41" w:rsidP="00757D9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</w:pPr>
            <w:r w:rsidRPr="004E3425"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  <w:t>ADIO PAMETI</w:t>
            </w:r>
          </w:p>
        </w:tc>
        <w:tc>
          <w:tcPr>
            <w:tcW w:w="10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</w:tcPr>
          <w:p w:rsidR="00252A41" w:rsidRPr="004E3425" w:rsidRDefault="00252A41" w:rsidP="00757D9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</w:pPr>
            <w:r w:rsidRPr="004E3425"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  <w:t>IGOR GLIHA</w:t>
            </w:r>
          </w:p>
        </w:tc>
        <w:tc>
          <w:tcPr>
            <w:tcW w:w="8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</w:tcPr>
          <w:p w:rsidR="00252A41" w:rsidRPr="004E3425" w:rsidRDefault="00252A41" w:rsidP="00757D9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</w:pPr>
            <w:r w:rsidRPr="004E3425"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  <w:t>CRO</w:t>
            </w:r>
          </w:p>
        </w:tc>
        <w:tc>
          <w:tcPr>
            <w:tcW w:w="6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</w:tcPr>
          <w:p w:rsidR="00252A41" w:rsidRPr="004E3425" w:rsidRDefault="00252A41" w:rsidP="00757D9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</w:pPr>
            <w:r w:rsidRPr="004E3425"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  <w:t>762</w:t>
            </w:r>
          </w:p>
        </w:tc>
        <w:tc>
          <w:tcPr>
            <w:tcW w:w="74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</w:tcPr>
          <w:p w:rsidR="00252A41" w:rsidRPr="004E3425" w:rsidRDefault="00252A41" w:rsidP="00757D9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</w:pPr>
            <w:r w:rsidRPr="004E3425"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  <w:t>JK LABUD</w:t>
            </w:r>
          </w:p>
        </w:tc>
        <w:tc>
          <w:tcPr>
            <w:tcW w:w="54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</w:tcPr>
          <w:p w:rsidR="00252A41" w:rsidRPr="004E3425" w:rsidRDefault="00252A41" w:rsidP="00757D9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</w:pPr>
            <w:r w:rsidRPr="004E3425"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  <w:t>11,80</w:t>
            </w:r>
          </w:p>
        </w:tc>
        <w:tc>
          <w:tcPr>
            <w:tcW w:w="3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</w:tcPr>
          <w:p w:rsidR="00252A41" w:rsidRPr="004E3425" w:rsidRDefault="00252A41" w:rsidP="00757D9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</w:pPr>
            <w:r w:rsidRPr="004E3425"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  <w:t>4.0</w:t>
            </w:r>
          </w:p>
        </w:tc>
        <w:tc>
          <w:tcPr>
            <w:tcW w:w="4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</w:tcPr>
          <w:p w:rsidR="00252A41" w:rsidRPr="004E3425" w:rsidRDefault="00252A41" w:rsidP="00757D9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</w:pPr>
            <w:r w:rsidRPr="004E3425"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  <w:t>3.0</w:t>
            </w:r>
          </w:p>
        </w:tc>
        <w:tc>
          <w:tcPr>
            <w:tcW w:w="2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</w:tcPr>
          <w:p w:rsidR="00252A41" w:rsidRPr="004E3425" w:rsidRDefault="00252A41" w:rsidP="00757D9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52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A41" w:rsidRPr="004E3425" w:rsidRDefault="00252A41" w:rsidP="00757D9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</w:pPr>
            <w:r w:rsidRPr="004E3425"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  <w:t>7.0</w:t>
            </w:r>
          </w:p>
        </w:tc>
        <w:tc>
          <w:tcPr>
            <w:tcW w:w="4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A41" w:rsidRPr="004E3425" w:rsidRDefault="00252A41" w:rsidP="00757D9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</w:pPr>
            <w:r w:rsidRPr="004E3425"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  <w:t>7.0</w:t>
            </w:r>
          </w:p>
        </w:tc>
      </w:tr>
      <w:tr w:rsidR="00252A41" w:rsidRPr="000F154C" w:rsidTr="00757D91">
        <w:tc>
          <w:tcPr>
            <w:tcW w:w="932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</w:tcPr>
          <w:p w:rsidR="00252A41" w:rsidRPr="004E3425" w:rsidRDefault="00252A41" w:rsidP="00757D9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</w:pPr>
            <w:r w:rsidRPr="004E3425"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  <w:t>4th</w:t>
            </w:r>
          </w:p>
        </w:tc>
        <w:tc>
          <w:tcPr>
            <w:tcW w:w="100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</w:tcPr>
          <w:p w:rsidR="00252A41" w:rsidRPr="004E3425" w:rsidRDefault="00252A41" w:rsidP="00757D9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</w:pPr>
            <w:r w:rsidRPr="004E3425"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  <w:t>CRAZY</w:t>
            </w:r>
          </w:p>
        </w:tc>
        <w:tc>
          <w:tcPr>
            <w:tcW w:w="10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</w:tcPr>
          <w:p w:rsidR="00252A41" w:rsidRPr="004E3425" w:rsidRDefault="00252A41" w:rsidP="00757D9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</w:pPr>
            <w:r w:rsidRPr="004E3425"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  <w:t>FABIJAN ROIĆ</w:t>
            </w:r>
          </w:p>
        </w:tc>
        <w:tc>
          <w:tcPr>
            <w:tcW w:w="8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</w:tcPr>
          <w:p w:rsidR="00252A41" w:rsidRPr="004E3425" w:rsidRDefault="00252A41" w:rsidP="00757D9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</w:pPr>
            <w:r w:rsidRPr="004E3425"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  <w:t>CRO</w:t>
            </w:r>
          </w:p>
        </w:tc>
        <w:tc>
          <w:tcPr>
            <w:tcW w:w="6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</w:tcPr>
          <w:p w:rsidR="00252A41" w:rsidRPr="004E3425" w:rsidRDefault="00252A41" w:rsidP="00757D9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</w:pPr>
            <w:r w:rsidRPr="004E3425"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  <w:t>110</w:t>
            </w:r>
          </w:p>
        </w:tc>
        <w:tc>
          <w:tcPr>
            <w:tcW w:w="74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</w:tcPr>
          <w:p w:rsidR="00252A41" w:rsidRPr="004E3425" w:rsidRDefault="00252A41" w:rsidP="00757D9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</w:pPr>
            <w:r w:rsidRPr="004E3425"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  <w:t>JK HELIOS</w:t>
            </w:r>
          </w:p>
        </w:tc>
        <w:tc>
          <w:tcPr>
            <w:tcW w:w="54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</w:tcPr>
          <w:p w:rsidR="00252A41" w:rsidRPr="004E3425" w:rsidRDefault="00252A41" w:rsidP="00757D9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</w:pPr>
            <w:r w:rsidRPr="004E3425"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  <w:t>12,19</w:t>
            </w:r>
          </w:p>
        </w:tc>
        <w:tc>
          <w:tcPr>
            <w:tcW w:w="3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</w:tcPr>
          <w:p w:rsidR="00252A41" w:rsidRPr="004E3425" w:rsidRDefault="00252A41" w:rsidP="00757D9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</w:pPr>
            <w:r w:rsidRPr="004E3425"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  <w:t>3.0</w:t>
            </w:r>
          </w:p>
        </w:tc>
        <w:tc>
          <w:tcPr>
            <w:tcW w:w="4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</w:tcPr>
          <w:p w:rsidR="00252A41" w:rsidRPr="004E3425" w:rsidRDefault="00252A41" w:rsidP="00757D9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</w:pPr>
            <w:r w:rsidRPr="004E3425"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  <w:t>5.0 DNS</w:t>
            </w:r>
          </w:p>
        </w:tc>
        <w:tc>
          <w:tcPr>
            <w:tcW w:w="2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</w:tcPr>
          <w:p w:rsidR="00252A41" w:rsidRPr="004E3425" w:rsidRDefault="00252A41" w:rsidP="00757D9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52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A41" w:rsidRPr="004E3425" w:rsidRDefault="00252A41" w:rsidP="00757D9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</w:pPr>
            <w:r w:rsidRPr="004E3425"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  <w:t>8.0</w:t>
            </w:r>
          </w:p>
        </w:tc>
        <w:tc>
          <w:tcPr>
            <w:tcW w:w="4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A41" w:rsidRPr="004E3425" w:rsidRDefault="00252A41" w:rsidP="00757D9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</w:pPr>
            <w:r w:rsidRPr="004E3425"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  <w:t>8.0</w:t>
            </w:r>
          </w:p>
        </w:tc>
      </w:tr>
    </w:tbl>
    <w:p w:rsidR="00252A41" w:rsidRPr="004E3425" w:rsidRDefault="00252A41" w:rsidP="004E3425">
      <w:pPr>
        <w:spacing w:before="100" w:beforeAutospacing="1" w:after="100" w:afterAutospacing="1" w:line="240" w:lineRule="auto"/>
        <w:jc w:val="center"/>
        <w:outlineLvl w:val="0"/>
        <w:rPr>
          <w:rFonts w:ascii="Arial" w:hAnsi="Arial" w:cs="Arial"/>
          <w:b/>
          <w:bCs/>
          <w:color w:val="000000"/>
          <w:kern w:val="36"/>
          <w:sz w:val="28"/>
          <w:szCs w:val="28"/>
          <w:lang w:eastAsia="hr-HR"/>
        </w:rPr>
      </w:pPr>
    </w:p>
    <w:p w:rsidR="00252A41" w:rsidRDefault="00252A41"/>
    <w:p w:rsidR="00252A41" w:rsidRDefault="00252A41"/>
    <w:p w:rsidR="00252A41" w:rsidRDefault="00252A41"/>
    <w:p w:rsidR="00252A41" w:rsidRDefault="00252A41"/>
    <w:p w:rsidR="00252A41" w:rsidRDefault="00252A41"/>
    <w:p w:rsidR="00252A41" w:rsidRDefault="00252A41"/>
    <w:p w:rsidR="00252A41" w:rsidRDefault="00252A41"/>
    <w:p w:rsidR="00252A41" w:rsidRPr="004E3425" w:rsidRDefault="00252A41" w:rsidP="00AE1337">
      <w:pPr>
        <w:spacing w:before="100" w:beforeAutospacing="1" w:after="100" w:afterAutospacing="1" w:line="240" w:lineRule="auto"/>
        <w:jc w:val="center"/>
        <w:outlineLvl w:val="0"/>
        <w:rPr>
          <w:rFonts w:ascii="Arial" w:hAnsi="Arial" w:cs="Arial"/>
          <w:b/>
          <w:bCs/>
          <w:color w:val="000000"/>
          <w:kern w:val="36"/>
          <w:sz w:val="28"/>
          <w:szCs w:val="28"/>
          <w:lang w:eastAsia="hr-HR"/>
        </w:rPr>
      </w:pPr>
      <w:r w:rsidRPr="004E3425">
        <w:rPr>
          <w:rFonts w:ascii="Arial" w:hAnsi="Arial" w:cs="Arial"/>
          <w:b/>
          <w:bCs/>
          <w:color w:val="000000"/>
          <w:kern w:val="36"/>
          <w:sz w:val="28"/>
          <w:szCs w:val="28"/>
          <w:lang w:eastAsia="hr-HR"/>
        </w:rPr>
        <w:t>GRUPA II</w:t>
      </w:r>
    </w:p>
    <w:tbl>
      <w:tblPr>
        <w:tblW w:w="9781" w:type="dxa"/>
        <w:tblInd w:w="-8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0A0"/>
      </w:tblPr>
      <w:tblGrid>
        <w:gridCol w:w="746"/>
        <w:gridCol w:w="1209"/>
        <w:gridCol w:w="1507"/>
        <w:gridCol w:w="848"/>
        <w:gridCol w:w="1061"/>
        <w:gridCol w:w="885"/>
        <w:gridCol w:w="546"/>
        <w:gridCol w:w="642"/>
        <w:gridCol w:w="642"/>
        <w:gridCol w:w="527"/>
        <w:gridCol w:w="1168"/>
      </w:tblGrid>
      <w:tr w:rsidR="00252A41" w:rsidRPr="000F154C" w:rsidTr="00AE1337">
        <w:tc>
          <w:tcPr>
            <w:tcW w:w="746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A41" w:rsidRPr="004E3425" w:rsidRDefault="00252A41" w:rsidP="004E34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4E3425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Rank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A41" w:rsidRPr="004E3425" w:rsidRDefault="00252A41" w:rsidP="004E34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4E3425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IME JEDRILICE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A41" w:rsidRPr="004E3425" w:rsidRDefault="00252A41" w:rsidP="004E34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4E3425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KORMILAR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A41" w:rsidRPr="004E3425" w:rsidRDefault="00252A41" w:rsidP="004E34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4E3425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OZNAKA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A41" w:rsidRPr="004E3425" w:rsidRDefault="00252A41" w:rsidP="004E34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4E3425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BR. NA JEDRU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A41" w:rsidRPr="004E3425" w:rsidRDefault="00252A41" w:rsidP="004E34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4E3425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KLUB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A41" w:rsidRPr="004E3425" w:rsidRDefault="00252A41" w:rsidP="004E34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4E3425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LoA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A41" w:rsidRPr="004E3425" w:rsidRDefault="00252A41" w:rsidP="004E34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4E3425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R1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A41" w:rsidRPr="004E3425" w:rsidRDefault="00252A41" w:rsidP="004E34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4E3425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R2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A41" w:rsidRPr="004E3425" w:rsidRDefault="00252A41" w:rsidP="004E34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4E3425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Total</w:t>
            </w:r>
          </w:p>
        </w:tc>
        <w:tc>
          <w:tcPr>
            <w:tcW w:w="11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A41" w:rsidRPr="004E3425" w:rsidRDefault="00252A41" w:rsidP="004E34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4E3425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Nett</w:t>
            </w:r>
          </w:p>
        </w:tc>
      </w:tr>
      <w:tr w:rsidR="00252A41" w:rsidRPr="000F154C" w:rsidTr="00AE1337">
        <w:tc>
          <w:tcPr>
            <w:tcW w:w="746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A41" w:rsidRPr="004E3425" w:rsidRDefault="00252A41" w:rsidP="004E3425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</w:pPr>
            <w:r w:rsidRPr="004E3425"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  <w:t>1st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A41" w:rsidRPr="004E3425" w:rsidRDefault="00252A41" w:rsidP="004E3425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</w:pPr>
            <w:r w:rsidRPr="004E3425"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  <w:t>CORAL VII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A41" w:rsidRPr="004E3425" w:rsidRDefault="00252A41" w:rsidP="004E3425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</w:pPr>
            <w:r w:rsidRPr="004E3425"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  <w:t>MARIJAN ŠUŠKO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A41" w:rsidRPr="004E3425" w:rsidRDefault="00252A41" w:rsidP="004E3425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</w:pPr>
            <w:r w:rsidRPr="004E3425"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A41" w:rsidRPr="004E3425" w:rsidRDefault="00252A41" w:rsidP="004E3425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</w:pPr>
            <w:r w:rsidRPr="004E3425"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  <w:t>1085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A41" w:rsidRPr="004E3425" w:rsidRDefault="00252A41" w:rsidP="004E3425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</w:pPr>
            <w:r w:rsidRPr="004E3425"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  <w:t>JK ŠPINUT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A41" w:rsidRPr="004E3425" w:rsidRDefault="00252A41" w:rsidP="004E3425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</w:pPr>
            <w:r w:rsidRPr="004E3425"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  <w:t>11,50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A41" w:rsidRPr="004E3425" w:rsidRDefault="00252A41" w:rsidP="004E3425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</w:pPr>
            <w:r w:rsidRPr="004E3425"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  <w:t>1.0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A41" w:rsidRPr="004E3425" w:rsidRDefault="00252A41" w:rsidP="004E3425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</w:pPr>
            <w:r w:rsidRPr="004E3425"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  <w:t>2.0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A41" w:rsidRPr="004E3425" w:rsidRDefault="00252A41" w:rsidP="004E3425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</w:pPr>
            <w:r w:rsidRPr="004E3425"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  <w:t>3.0</w:t>
            </w:r>
          </w:p>
        </w:tc>
        <w:tc>
          <w:tcPr>
            <w:tcW w:w="11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A41" w:rsidRPr="004E3425" w:rsidRDefault="00252A41" w:rsidP="004E3425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</w:pPr>
            <w:r w:rsidRPr="004E3425"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  <w:t>3.0</w:t>
            </w:r>
          </w:p>
        </w:tc>
      </w:tr>
      <w:tr w:rsidR="00252A41" w:rsidRPr="000F154C" w:rsidTr="00AE1337">
        <w:tc>
          <w:tcPr>
            <w:tcW w:w="746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A41" w:rsidRPr="004E3425" w:rsidRDefault="00252A41" w:rsidP="004E3425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</w:pPr>
            <w:r w:rsidRPr="004E3425"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  <w:t>2nd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A41" w:rsidRPr="004E3425" w:rsidRDefault="00252A41" w:rsidP="004E3425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</w:pPr>
            <w:r w:rsidRPr="004E3425"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  <w:t>VIGA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A41" w:rsidRPr="004E3425" w:rsidRDefault="00252A41" w:rsidP="004E3425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</w:pPr>
            <w:r w:rsidRPr="004E3425"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  <w:t>VEDRAN UJEVIĆ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A41" w:rsidRPr="004E3425" w:rsidRDefault="00252A41" w:rsidP="004E3425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</w:pPr>
            <w:r w:rsidRPr="004E3425"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A41" w:rsidRPr="004E3425" w:rsidRDefault="00252A41" w:rsidP="004E3425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</w:pPr>
            <w:r w:rsidRPr="004E3425"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  <w:t>595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A41" w:rsidRPr="004E3425" w:rsidRDefault="00252A41" w:rsidP="004E3425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</w:pPr>
            <w:r w:rsidRPr="004E3425"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  <w:t>JK SPLIT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A41" w:rsidRPr="004E3425" w:rsidRDefault="00252A41" w:rsidP="004E3425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</w:pPr>
            <w:r w:rsidRPr="004E3425"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  <w:t>11,00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A41" w:rsidRPr="004E3425" w:rsidRDefault="00252A41" w:rsidP="004E3425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</w:pPr>
            <w:r w:rsidRPr="004E3425"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  <w:t>3.0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A41" w:rsidRPr="004E3425" w:rsidRDefault="00252A41" w:rsidP="004E3425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</w:pPr>
            <w:r w:rsidRPr="004E3425"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  <w:t>1.0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A41" w:rsidRPr="004E3425" w:rsidRDefault="00252A41" w:rsidP="004E3425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</w:pPr>
            <w:r w:rsidRPr="004E3425"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  <w:t>4.0</w:t>
            </w:r>
          </w:p>
        </w:tc>
        <w:tc>
          <w:tcPr>
            <w:tcW w:w="11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A41" w:rsidRPr="004E3425" w:rsidRDefault="00252A41" w:rsidP="004E3425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</w:pPr>
            <w:r w:rsidRPr="004E3425"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  <w:t>4.0</w:t>
            </w:r>
          </w:p>
        </w:tc>
      </w:tr>
      <w:tr w:rsidR="00252A41" w:rsidRPr="000F154C" w:rsidTr="00AE1337">
        <w:tc>
          <w:tcPr>
            <w:tcW w:w="746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A41" w:rsidRPr="004E3425" w:rsidRDefault="00252A41" w:rsidP="004E3425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</w:pPr>
            <w:r w:rsidRPr="004E3425"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  <w:t>3rd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A41" w:rsidRPr="004E3425" w:rsidRDefault="00252A41" w:rsidP="004E3425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</w:pPr>
            <w:r w:rsidRPr="004E3425"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  <w:t>RAMONA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A41" w:rsidRPr="004E3425" w:rsidRDefault="00252A41" w:rsidP="004E3425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</w:pPr>
            <w:r w:rsidRPr="004E3425"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  <w:t>TIHOMIR STRIČEVIĆ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A41" w:rsidRPr="004E3425" w:rsidRDefault="00252A41" w:rsidP="004E3425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</w:pPr>
            <w:r w:rsidRPr="004E3425"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A41" w:rsidRPr="004E3425" w:rsidRDefault="00252A41" w:rsidP="004E3425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</w:pPr>
            <w:r w:rsidRPr="004E3425"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  <w:t>16155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A41" w:rsidRPr="004E3425" w:rsidRDefault="00252A41" w:rsidP="004E3425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</w:pPr>
            <w:r w:rsidRPr="004E3425"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  <w:t>JK ŠPINUT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A41" w:rsidRPr="004E3425" w:rsidRDefault="00252A41" w:rsidP="004E3425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</w:pPr>
            <w:r w:rsidRPr="004E3425"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  <w:t>10,60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A41" w:rsidRPr="004E3425" w:rsidRDefault="00252A41" w:rsidP="004E3425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</w:pPr>
            <w:r w:rsidRPr="004E3425"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  <w:t>2.0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A41" w:rsidRPr="004E3425" w:rsidRDefault="00252A41" w:rsidP="004E3425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</w:pPr>
            <w:r w:rsidRPr="004E3425"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  <w:t>3.0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A41" w:rsidRPr="004E3425" w:rsidRDefault="00252A41" w:rsidP="004E3425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</w:pPr>
            <w:r w:rsidRPr="004E3425"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  <w:t>5.0</w:t>
            </w:r>
          </w:p>
        </w:tc>
        <w:tc>
          <w:tcPr>
            <w:tcW w:w="11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A41" w:rsidRPr="004E3425" w:rsidRDefault="00252A41" w:rsidP="004E3425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</w:pPr>
            <w:r w:rsidRPr="004E3425"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  <w:t>5.0</w:t>
            </w:r>
          </w:p>
        </w:tc>
      </w:tr>
      <w:tr w:rsidR="00252A41" w:rsidRPr="000F154C" w:rsidTr="00AE1337">
        <w:tc>
          <w:tcPr>
            <w:tcW w:w="746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A41" w:rsidRPr="004E3425" w:rsidRDefault="00252A41" w:rsidP="004E3425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</w:pPr>
            <w:r w:rsidRPr="004E3425"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  <w:t>4th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A41" w:rsidRPr="004E3425" w:rsidRDefault="00252A41" w:rsidP="004E3425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</w:pPr>
            <w:r w:rsidRPr="004E3425"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  <w:t>NEMIR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A41" w:rsidRPr="004E3425" w:rsidRDefault="00252A41" w:rsidP="004E3425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</w:pPr>
            <w:r w:rsidRPr="004E3425"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  <w:t>BRANKO ŠIROLA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A41" w:rsidRPr="004E3425" w:rsidRDefault="00252A41" w:rsidP="004E3425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</w:pPr>
            <w:r w:rsidRPr="004E3425"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  <w:t>CRO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A41" w:rsidRPr="004E3425" w:rsidRDefault="00252A41" w:rsidP="004E3425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</w:pPr>
            <w:r w:rsidRPr="004E3425"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  <w:t>2356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A41" w:rsidRPr="004E3425" w:rsidRDefault="00252A41" w:rsidP="004E3425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</w:pPr>
            <w:r w:rsidRPr="004E3425"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  <w:t>JK LABUD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A41" w:rsidRPr="004E3425" w:rsidRDefault="00252A41" w:rsidP="004E3425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</w:pPr>
            <w:r w:rsidRPr="004E3425"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  <w:t>11,02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A41" w:rsidRPr="004E3425" w:rsidRDefault="00252A41" w:rsidP="004E3425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</w:pPr>
            <w:r w:rsidRPr="004E3425"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  <w:t>4.0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A41" w:rsidRPr="004E3425" w:rsidRDefault="00252A41" w:rsidP="004E3425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</w:pPr>
            <w:r w:rsidRPr="004E3425"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  <w:t>4.0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A41" w:rsidRPr="004E3425" w:rsidRDefault="00252A41" w:rsidP="004E3425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</w:pPr>
            <w:r w:rsidRPr="004E3425"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  <w:t>8.0</w:t>
            </w:r>
          </w:p>
        </w:tc>
        <w:tc>
          <w:tcPr>
            <w:tcW w:w="11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A41" w:rsidRPr="004E3425" w:rsidRDefault="00252A41" w:rsidP="004E3425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</w:pPr>
            <w:r w:rsidRPr="004E3425"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  <w:t>8.0</w:t>
            </w:r>
          </w:p>
        </w:tc>
      </w:tr>
      <w:tr w:rsidR="00252A41" w:rsidRPr="000F154C" w:rsidTr="00AE1337">
        <w:tc>
          <w:tcPr>
            <w:tcW w:w="746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A41" w:rsidRPr="004E3425" w:rsidRDefault="00252A41" w:rsidP="004E3425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</w:pPr>
            <w:r w:rsidRPr="004E3425"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  <w:t>5th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A41" w:rsidRPr="004E3425" w:rsidRDefault="00252A41" w:rsidP="004E3425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</w:pPr>
            <w:r w:rsidRPr="004E3425"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  <w:t>FULL PELT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A41" w:rsidRPr="004E3425" w:rsidRDefault="00252A41" w:rsidP="004E3425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</w:pPr>
            <w:r w:rsidRPr="004E3425"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  <w:t>ANTE ANTUNOVIĆ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A41" w:rsidRPr="004E3425" w:rsidRDefault="00252A41" w:rsidP="004E3425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</w:pPr>
            <w:r w:rsidRPr="004E3425"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  <w:t>CRO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A41" w:rsidRPr="004E3425" w:rsidRDefault="00252A41" w:rsidP="004E3425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</w:pPr>
            <w:r w:rsidRPr="004E3425"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  <w:t>2436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A41" w:rsidRPr="004E3425" w:rsidRDefault="00252A41" w:rsidP="004E3425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</w:pPr>
            <w:r w:rsidRPr="004E3425"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  <w:t>JK SPLIT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A41" w:rsidRPr="004E3425" w:rsidRDefault="00252A41" w:rsidP="004E3425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</w:pPr>
            <w:r w:rsidRPr="004E3425"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  <w:t>11,00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A41" w:rsidRPr="004E3425" w:rsidRDefault="00252A41" w:rsidP="004E3425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</w:pPr>
            <w:r w:rsidRPr="004E3425"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  <w:t>6.0 DNS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A41" w:rsidRPr="004E3425" w:rsidRDefault="00252A41" w:rsidP="004E3425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</w:pPr>
            <w:r w:rsidRPr="004E3425"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  <w:t>6.0 DNS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A41" w:rsidRPr="004E3425" w:rsidRDefault="00252A41" w:rsidP="004E3425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</w:pPr>
            <w:r w:rsidRPr="004E3425"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  <w:t>12.0</w:t>
            </w:r>
          </w:p>
        </w:tc>
        <w:tc>
          <w:tcPr>
            <w:tcW w:w="11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A41" w:rsidRPr="004E3425" w:rsidRDefault="00252A41" w:rsidP="004E3425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</w:pPr>
            <w:r w:rsidRPr="004E3425"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  <w:t>12.0</w:t>
            </w:r>
          </w:p>
        </w:tc>
      </w:tr>
    </w:tbl>
    <w:p w:rsidR="00252A41" w:rsidRDefault="00252A41"/>
    <w:p w:rsidR="00252A41" w:rsidRDefault="00252A41"/>
    <w:p w:rsidR="00252A41" w:rsidRDefault="00252A41"/>
    <w:p w:rsidR="00252A41" w:rsidRPr="00AE1337" w:rsidRDefault="00252A41" w:rsidP="00AE1337">
      <w:pPr>
        <w:spacing w:before="100" w:beforeAutospacing="1" w:after="100" w:afterAutospacing="1" w:line="240" w:lineRule="auto"/>
        <w:jc w:val="center"/>
        <w:outlineLvl w:val="0"/>
        <w:rPr>
          <w:rFonts w:ascii="Arial" w:hAnsi="Arial" w:cs="Arial"/>
          <w:b/>
          <w:bCs/>
          <w:color w:val="000000"/>
          <w:kern w:val="36"/>
          <w:sz w:val="28"/>
          <w:szCs w:val="28"/>
          <w:lang w:eastAsia="hr-HR"/>
        </w:rPr>
      </w:pPr>
      <w:r w:rsidRPr="00AE1337">
        <w:rPr>
          <w:rFonts w:ascii="Arial" w:hAnsi="Arial" w:cs="Arial"/>
          <w:b/>
          <w:bCs/>
          <w:color w:val="000000"/>
          <w:kern w:val="36"/>
          <w:sz w:val="28"/>
          <w:szCs w:val="28"/>
          <w:lang w:eastAsia="hr-HR"/>
        </w:rPr>
        <w:t>GRUPA III</w:t>
      </w:r>
    </w:p>
    <w:tbl>
      <w:tblPr>
        <w:tblW w:w="0" w:type="auto"/>
        <w:tblInd w:w="-8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0A0"/>
      </w:tblPr>
      <w:tblGrid>
        <w:gridCol w:w="1607"/>
        <w:gridCol w:w="1226"/>
        <w:gridCol w:w="1445"/>
        <w:gridCol w:w="848"/>
        <w:gridCol w:w="1091"/>
        <w:gridCol w:w="840"/>
        <w:gridCol w:w="451"/>
        <w:gridCol w:w="357"/>
        <w:gridCol w:w="357"/>
        <w:gridCol w:w="527"/>
        <w:gridCol w:w="451"/>
      </w:tblGrid>
      <w:tr w:rsidR="00252A41" w:rsidRPr="000F154C" w:rsidTr="00AE1337">
        <w:tc>
          <w:tcPr>
            <w:tcW w:w="1607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A41" w:rsidRPr="00AE1337" w:rsidRDefault="00252A41" w:rsidP="00AE13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AE133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Rank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A41" w:rsidRPr="00AE1337" w:rsidRDefault="00252A41" w:rsidP="00AE13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AE133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IME JEDRILICE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A41" w:rsidRPr="00AE1337" w:rsidRDefault="00252A41" w:rsidP="00AE13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AE133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KORMILAR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A41" w:rsidRPr="00AE1337" w:rsidRDefault="00252A41" w:rsidP="00AE13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AE133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OZNAKA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A41" w:rsidRPr="00AE1337" w:rsidRDefault="00252A41" w:rsidP="00AE13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AE133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BR. NA JEDRU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A41" w:rsidRPr="00AE1337" w:rsidRDefault="00252A41" w:rsidP="00AE13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AE133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KLUB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A41" w:rsidRPr="00AE1337" w:rsidRDefault="00252A41" w:rsidP="00AE13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AE133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LoA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A41" w:rsidRPr="00AE1337" w:rsidRDefault="00252A41" w:rsidP="00AE13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AE133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R1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A41" w:rsidRPr="00AE1337" w:rsidRDefault="00252A41" w:rsidP="00AE13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AE133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R2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A41" w:rsidRPr="00AE1337" w:rsidRDefault="00252A41" w:rsidP="00AE13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AE133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Total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A41" w:rsidRPr="00AE1337" w:rsidRDefault="00252A41" w:rsidP="00AE13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AE133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Nett</w:t>
            </w:r>
          </w:p>
        </w:tc>
      </w:tr>
      <w:tr w:rsidR="00252A41" w:rsidRPr="000F154C" w:rsidTr="00AE1337">
        <w:tc>
          <w:tcPr>
            <w:tcW w:w="1607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A41" w:rsidRPr="00AE1337" w:rsidRDefault="00252A41" w:rsidP="00AE133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</w:pPr>
            <w:r w:rsidRPr="00AE1337"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  <w:t>1st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A41" w:rsidRPr="00AE1337" w:rsidRDefault="00252A41" w:rsidP="00AE133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</w:pPr>
            <w:r w:rsidRPr="00AE1337"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  <w:t>FUGU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A41" w:rsidRPr="00AE1337" w:rsidRDefault="00252A41" w:rsidP="00AE133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</w:pPr>
            <w:r w:rsidRPr="00AE1337"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  <w:t>DAMIR KRALJEVIĆ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A41" w:rsidRPr="00AE1337" w:rsidRDefault="00252A41" w:rsidP="00AE133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</w:pPr>
            <w:r w:rsidRPr="00AE1337"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  <w:t>CRO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A41" w:rsidRPr="00AE1337" w:rsidRDefault="00252A41" w:rsidP="00AE133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</w:pPr>
            <w:r w:rsidRPr="00AE1337"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  <w:t>2540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A41" w:rsidRPr="00AE1337" w:rsidRDefault="00252A41" w:rsidP="00AE133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</w:pPr>
            <w:r w:rsidRPr="00AE1337"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  <w:t>JK LABUD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A41" w:rsidRPr="00AE1337" w:rsidRDefault="00252A41" w:rsidP="00AE133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</w:pPr>
            <w:r w:rsidRPr="00AE1337"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  <w:t>9,52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A41" w:rsidRPr="00AE1337" w:rsidRDefault="00252A41" w:rsidP="00AE133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</w:pPr>
            <w:r w:rsidRPr="00AE1337"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  <w:t>1.0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A41" w:rsidRPr="00AE1337" w:rsidRDefault="00252A41" w:rsidP="00AE133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</w:pPr>
            <w:r w:rsidRPr="00AE1337"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  <w:t>2.0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A41" w:rsidRPr="00AE1337" w:rsidRDefault="00252A41" w:rsidP="00AE133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</w:pPr>
            <w:r w:rsidRPr="00AE1337"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  <w:t>3.0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A41" w:rsidRPr="00AE1337" w:rsidRDefault="00252A41" w:rsidP="00AE133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</w:pPr>
            <w:r w:rsidRPr="00AE1337"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  <w:t>3.0</w:t>
            </w:r>
          </w:p>
        </w:tc>
      </w:tr>
      <w:tr w:rsidR="00252A41" w:rsidRPr="000F154C" w:rsidTr="00AE1337">
        <w:tc>
          <w:tcPr>
            <w:tcW w:w="1607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A41" w:rsidRPr="00AE1337" w:rsidRDefault="00252A41" w:rsidP="00AE133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</w:pPr>
            <w:r w:rsidRPr="00AE1337"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  <w:t>2nd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A41" w:rsidRPr="00AE1337" w:rsidRDefault="00252A41" w:rsidP="00AE133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</w:pPr>
            <w:r w:rsidRPr="00AE1337"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  <w:t>FILOMENA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A41" w:rsidRPr="00AE1337" w:rsidRDefault="00252A41" w:rsidP="00AE133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</w:pPr>
            <w:r w:rsidRPr="00AE1337"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  <w:t>BOŽIDAR RADIĆ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A41" w:rsidRPr="00AE1337" w:rsidRDefault="00252A41" w:rsidP="00AE133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</w:pPr>
            <w:r w:rsidRPr="00AE1337"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  <w:t>CRO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A41" w:rsidRPr="00AE1337" w:rsidRDefault="00252A41" w:rsidP="00AE133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</w:pPr>
            <w:r w:rsidRPr="00AE1337"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  <w:t>669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A41" w:rsidRPr="00AE1337" w:rsidRDefault="00252A41" w:rsidP="00AE133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</w:pPr>
            <w:r w:rsidRPr="00AE1337"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  <w:t>JK LABUD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A41" w:rsidRPr="00AE1337" w:rsidRDefault="00252A41" w:rsidP="00AE133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</w:pPr>
            <w:r w:rsidRPr="00AE1337"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  <w:t>9,90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A41" w:rsidRPr="00AE1337" w:rsidRDefault="00252A41" w:rsidP="00AE133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</w:pPr>
            <w:r w:rsidRPr="00AE1337"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  <w:t>3.0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A41" w:rsidRPr="00AE1337" w:rsidRDefault="00252A41" w:rsidP="00AE133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</w:pPr>
            <w:r w:rsidRPr="00AE1337"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  <w:t>1.0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A41" w:rsidRPr="00AE1337" w:rsidRDefault="00252A41" w:rsidP="00AE133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</w:pPr>
            <w:r w:rsidRPr="00AE1337"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  <w:t>4.0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A41" w:rsidRPr="00AE1337" w:rsidRDefault="00252A41" w:rsidP="00AE133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</w:pPr>
            <w:r w:rsidRPr="00AE1337"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  <w:t>4.0</w:t>
            </w:r>
          </w:p>
        </w:tc>
      </w:tr>
      <w:tr w:rsidR="00252A41" w:rsidRPr="000F154C" w:rsidTr="00AE1337">
        <w:tc>
          <w:tcPr>
            <w:tcW w:w="1607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A41" w:rsidRPr="00AE1337" w:rsidRDefault="00252A41" w:rsidP="00AE133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</w:pPr>
            <w:r w:rsidRPr="00AE1337"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  <w:t>3rd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A41" w:rsidRPr="00AE1337" w:rsidRDefault="00252A41" w:rsidP="00AE133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</w:pPr>
            <w:r w:rsidRPr="00AE1337"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  <w:t>KAKADU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A41" w:rsidRPr="00AE1337" w:rsidRDefault="00252A41" w:rsidP="00AE133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</w:pPr>
            <w:r w:rsidRPr="00AE1337"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  <w:t>GORAN ROSANDIĆ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A41" w:rsidRPr="00AE1337" w:rsidRDefault="00252A41" w:rsidP="00AE133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</w:pPr>
            <w:r w:rsidRPr="00AE1337"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  <w:t>CRO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A41" w:rsidRPr="00AE1337" w:rsidRDefault="00252A41" w:rsidP="00AE133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</w:pPr>
            <w:r w:rsidRPr="00AE1337"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  <w:t>7429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A41" w:rsidRPr="00AE1337" w:rsidRDefault="00252A41" w:rsidP="00AE133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</w:pPr>
            <w:r w:rsidRPr="00AE1337"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  <w:t>JK SPLIT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A41" w:rsidRPr="00AE1337" w:rsidRDefault="00252A41" w:rsidP="00AE133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</w:pPr>
            <w:r w:rsidRPr="00AE1337"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  <w:t>9,99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A41" w:rsidRPr="00AE1337" w:rsidRDefault="00252A41" w:rsidP="00AE133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</w:pPr>
            <w:r w:rsidRPr="00AE1337"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  <w:t>2.0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A41" w:rsidRPr="00AE1337" w:rsidRDefault="00252A41" w:rsidP="00AE133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</w:pPr>
            <w:r w:rsidRPr="00AE1337"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  <w:t>3.0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A41" w:rsidRPr="00AE1337" w:rsidRDefault="00252A41" w:rsidP="00AE133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</w:pPr>
            <w:r w:rsidRPr="00AE1337"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  <w:t>5.0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A41" w:rsidRPr="00AE1337" w:rsidRDefault="00252A41" w:rsidP="00AE133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</w:pPr>
            <w:r w:rsidRPr="00AE1337"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  <w:t>5.0</w:t>
            </w:r>
          </w:p>
        </w:tc>
      </w:tr>
      <w:tr w:rsidR="00252A41" w:rsidRPr="000F154C" w:rsidTr="00AE1337">
        <w:tc>
          <w:tcPr>
            <w:tcW w:w="1607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A41" w:rsidRPr="00AE1337" w:rsidRDefault="00252A41" w:rsidP="00AE133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</w:pPr>
            <w:r w:rsidRPr="00AE1337"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  <w:t>4th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A41" w:rsidRPr="00AE1337" w:rsidRDefault="00252A41" w:rsidP="00AE133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</w:pPr>
            <w:r w:rsidRPr="00AE1337"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  <w:t>BURNICA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A41" w:rsidRPr="00AE1337" w:rsidRDefault="00252A41" w:rsidP="00AE133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</w:pPr>
            <w:r w:rsidRPr="00AE1337"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  <w:t>MISLAV ZUPPA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A41" w:rsidRPr="00AE1337" w:rsidRDefault="00252A41" w:rsidP="00AE133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</w:pPr>
            <w:r w:rsidRPr="00AE1337"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  <w:t>CRO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A41" w:rsidRPr="00AE1337" w:rsidRDefault="00252A41" w:rsidP="00AE133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</w:pPr>
            <w:r w:rsidRPr="00AE1337"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  <w:t>871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A41" w:rsidRPr="00AE1337" w:rsidRDefault="00252A41" w:rsidP="00AE133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</w:pPr>
            <w:r w:rsidRPr="00AE1337"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  <w:t>JK SPLIT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A41" w:rsidRPr="00AE1337" w:rsidRDefault="00252A41" w:rsidP="00AE133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</w:pPr>
            <w:r w:rsidRPr="00AE1337"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  <w:t>9,90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A41" w:rsidRPr="00AE1337" w:rsidRDefault="00252A41" w:rsidP="00AE133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</w:pPr>
            <w:r w:rsidRPr="00AE1337"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  <w:t>4.0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A41" w:rsidRPr="00AE1337" w:rsidRDefault="00252A41" w:rsidP="00AE133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</w:pPr>
            <w:r w:rsidRPr="00AE1337"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  <w:t>4.0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A41" w:rsidRPr="00AE1337" w:rsidRDefault="00252A41" w:rsidP="00AE133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</w:pPr>
            <w:r w:rsidRPr="00AE1337"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  <w:t>8.0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A41" w:rsidRPr="00AE1337" w:rsidRDefault="00252A41" w:rsidP="00AE133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</w:pPr>
            <w:r w:rsidRPr="00AE1337"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  <w:t>8.0</w:t>
            </w:r>
          </w:p>
        </w:tc>
      </w:tr>
    </w:tbl>
    <w:p w:rsidR="00252A41" w:rsidRDefault="00252A41" w:rsidP="00AE1337">
      <w:pPr>
        <w:spacing w:after="0" w:line="240" w:lineRule="auto"/>
        <w:ind w:left="375"/>
        <w:rPr>
          <w:rFonts w:ascii="Arial" w:hAnsi="Arial" w:cs="Arial"/>
          <w:color w:val="000000"/>
          <w:sz w:val="17"/>
          <w:szCs w:val="17"/>
          <w:lang w:eastAsia="hr-HR"/>
        </w:rPr>
      </w:pPr>
      <w:r w:rsidRPr="00AE1337">
        <w:rPr>
          <w:rFonts w:ascii="Arial" w:hAnsi="Arial" w:cs="Arial"/>
          <w:color w:val="000000"/>
          <w:sz w:val="17"/>
          <w:szCs w:val="17"/>
          <w:lang w:eastAsia="hr-HR"/>
        </w:rPr>
        <w:br/>
      </w:r>
    </w:p>
    <w:p w:rsidR="00252A41" w:rsidRPr="00AE1337" w:rsidRDefault="00252A41" w:rsidP="00AE1337">
      <w:pPr>
        <w:spacing w:after="0" w:line="240" w:lineRule="auto"/>
        <w:ind w:left="375"/>
        <w:rPr>
          <w:rFonts w:ascii="Arial" w:hAnsi="Arial" w:cs="Arial"/>
          <w:color w:val="000000"/>
          <w:sz w:val="17"/>
          <w:szCs w:val="17"/>
          <w:lang w:eastAsia="hr-HR"/>
        </w:rPr>
      </w:pPr>
      <w:r>
        <w:rPr>
          <w:rFonts w:ascii="Arial" w:hAnsi="Arial" w:cs="Arial"/>
          <w:color w:val="000000"/>
          <w:sz w:val="17"/>
          <w:szCs w:val="17"/>
          <w:lang w:eastAsia="hr-HR"/>
        </w:rPr>
        <w:br w:type="page"/>
      </w:r>
    </w:p>
    <w:p w:rsidR="00252A41" w:rsidRPr="00AE1337" w:rsidRDefault="00252A41" w:rsidP="00AE1337">
      <w:pPr>
        <w:pStyle w:val="Heading1"/>
        <w:jc w:val="center"/>
        <w:rPr>
          <w:rFonts w:ascii="Arial" w:hAnsi="Arial" w:cs="Arial"/>
          <w:b/>
          <w:bCs/>
          <w:color w:val="000000"/>
          <w:kern w:val="36"/>
          <w:sz w:val="28"/>
          <w:szCs w:val="28"/>
          <w:lang w:eastAsia="hr-HR"/>
        </w:rPr>
      </w:pPr>
      <w:r w:rsidRPr="00AE1337">
        <w:rPr>
          <w:rFonts w:ascii="Arial" w:hAnsi="Arial" w:cs="Arial"/>
          <w:color w:val="000000"/>
          <w:sz w:val="17"/>
          <w:szCs w:val="17"/>
          <w:lang w:eastAsia="hr-HR"/>
        </w:rPr>
        <w:br/>
      </w:r>
      <w:r w:rsidRPr="00AE1337">
        <w:rPr>
          <w:rFonts w:ascii="Arial" w:hAnsi="Arial" w:cs="Arial"/>
          <w:b/>
          <w:bCs/>
          <w:color w:val="000000"/>
          <w:kern w:val="36"/>
          <w:sz w:val="28"/>
          <w:szCs w:val="28"/>
          <w:lang w:eastAsia="hr-HR"/>
        </w:rPr>
        <w:t>GRUPA IV</w:t>
      </w:r>
    </w:p>
    <w:p w:rsidR="00252A41" w:rsidRPr="00AE1337" w:rsidRDefault="00252A41" w:rsidP="00AE1337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17"/>
          <w:szCs w:val="17"/>
          <w:lang w:eastAsia="hr-HR"/>
        </w:rPr>
      </w:pPr>
    </w:p>
    <w:tbl>
      <w:tblPr>
        <w:tblW w:w="8221" w:type="dxa"/>
        <w:tblInd w:w="98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0A0"/>
      </w:tblPr>
      <w:tblGrid>
        <w:gridCol w:w="1055"/>
        <w:gridCol w:w="1103"/>
        <w:gridCol w:w="1245"/>
        <w:gridCol w:w="848"/>
        <w:gridCol w:w="697"/>
        <w:gridCol w:w="867"/>
        <w:gridCol w:w="451"/>
        <w:gridCol w:w="357"/>
        <w:gridCol w:w="470"/>
        <w:gridCol w:w="527"/>
        <w:gridCol w:w="601"/>
      </w:tblGrid>
      <w:tr w:rsidR="00252A41" w:rsidRPr="000F154C" w:rsidTr="00AE1337">
        <w:trPr>
          <w:trHeight w:val="1284"/>
        </w:trPr>
        <w:tc>
          <w:tcPr>
            <w:tcW w:w="1055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A41" w:rsidRPr="00AE1337" w:rsidRDefault="00252A41" w:rsidP="00AE13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AE133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Rank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A41" w:rsidRPr="00AE1337" w:rsidRDefault="00252A41" w:rsidP="00AE13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AE133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IME JEDRILICE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A41" w:rsidRPr="00AE1337" w:rsidRDefault="00252A41" w:rsidP="00AE13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AE133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KORMILAR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A41" w:rsidRPr="00AE1337" w:rsidRDefault="00252A41" w:rsidP="00AE13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AE133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OZNAKA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A41" w:rsidRPr="00AE1337" w:rsidRDefault="00252A41" w:rsidP="00AE13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AE133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BR. NA JEDRU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A41" w:rsidRPr="00AE1337" w:rsidRDefault="00252A41" w:rsidP="00AE13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AE133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KLUB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A41" w:rsidRPr="00AE1337" w:rsidRDefault="00252A41" w:rsidP="00AE13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AE133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LoA</w:t>
            </w:r>
          </w:p>
        </w:tc>
        <w:tc>
          <w:tcPr>
            <w:tcW w:w="3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A41" w:rsidRPr="00AE1337" w:rsidRDefault="00252A41" w:rsidP="00AE13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AE133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R1</w:t>
            </w:r>
          </w:p>
        </w:tc>
        <w:tc>
          <w:tcPr>
            <w:tcW w:w="4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A41" w:rsidRPr="00AE1337" w:rsidRDefault="00252A41" w:rsidP="00AE13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AE133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R2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A41" w:rsidRPr="00AE1337" w:rsidRDefault="00252A41" w:rsidP="00AE13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AE133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Total</w:t>
            </w:r>
          </w:p>
        </w:tc>
        <w:tc>
          <w:tcPr>
            <w:tcW w:w="6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A41" w:rsidRPr="00AE1337" w:rsidRDefault="00252A41" w:rsidP="00AE13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AE133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Nett</w:t>
            </w:r>
          </w:p>
        </w:tc>
      </w:tr>
      <w:tr w:rsidR="00252A41" w:rsidRPr="000F154C" w:rsidTr="00AE1337">
        <w:tc>
          <w:tcPr>
            <w:tcW w:w="1055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A41" w:rsidRPr="00AE1337" w:rsidRDefault="00252A41" w:rsidP="00AE133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</w:pPr>
            <w:r w:rsidRPr="00AE1337"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  <w:t>1st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A41" w:rsidRPr="00AE1337" w:rsidRDefault="00252A41" w:rsidP="00AE133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</w:pPr>
            <w:r w:rsidRPr="00AE1337"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  <w:t>ADRION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A41" w:rsidRPr="00AE1337" w:rsidRDefault="00252A41" w:rsidP="00AE133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</w:pPr>
            <w:r w:rsidRPr="00AE1337"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  <w:t>PRVENKO BUŠELIĆ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A41" w:rsidRPr="00AE1337" w:rsidRDefault="00252A41" w:rsidP="00AE133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</w:pPr>
            <w:r w:rsidRPr="00AE1337"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  <w:t>CRO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A41" w:rsidRPr="00AE1337" w:rsidRDefault="00252A41" w:rsidP="00AE133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</w:pPr>
            <w:r w:rsidRPr="00AE1337"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  <w:t>1704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A41" w:rsidRPr="00AE1337" w:rsidRDefault="00252A41" w:rsidP="00AE133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</w:pPr>
            <w:r w:rsidRPr="00AE1337"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  <w:t>JK BURA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A41" w:rsidRPr="00AE1337" w:rsidRDefault="00252A41" w:rsidP="00AE133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</w:pPr>
            <w:r w:rsidRPr="00AE1337"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  <w:t>9,14</w:t>
            </w:r>
          </w:p>
        </w:tc>
        <w:tc>
          <w:tcPr>
            <w:tcW w:w="3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A41" w:rsidRPr="00AE1337" w:rsidRDefault="00252A41" w:rsidP="00AE133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</w:pPr>
            <w:r w:rsidRPr="00AE1337"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  <w:t>1.0</w:t>
            </w:r>
          </w:p>
        </w:tc>
        <w:tc>
          <w:tcPr>
            <w:tcW w:w="4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A41" w:rsidRPr="00AE1337" w:rsidRDefault="00252A41" w:rsidP="00AE133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</w:pPr>
            <w:r w:rsidRPr="00AE1337"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  <w:t>1.0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A41" w:rsidRPr="00AE1337" w:rsidRDefault="00252A41" w:rsidP="00AE133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</w:pPr>
            <w:r w:rsidRPr="00AE1337"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  <w:t>2.0</w:t>
            </w:r>
          </w:p>
        </w:tc>
        <w:tc>
          <w:tcPr>
            <w:tcW w:w="6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A41" w:rsidRPr="00AE1337" w:rsidRDefault="00252A41" w:rsidP="00AE133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</w:pPr>
            <w:r w:rsidRPr="00AE1337"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  <w:t>2.0</w:t>
            </w:r>
          </w:p>
        </w:tc>
      </w:tr>
      <w:tr w:rsidR="00252A41" w:rsidRPr="000F154C" w:rsidTr="00AE1337">
        <w:tc>
          <w:tcPr>
            <w:tcW w:w="1055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A41" w:rsidRPr="00AE1337" w:rsidRDefault="00252A41" w:rsidP="00AE133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</w:pPr>
            <w:r w:rsidRPr="00AE1337"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  <w:t>2nd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A41" w:rsidRPr="00AE1337" w:rsidRDefault="00252A41" w:rsidP="00AE133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</w:pPr>
            <w:r w:rsidRPr="00AE1337"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  <w:t>PODLANICA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A41" w:rsidRPr="00AE1337" w:rsidRDefault="00252A41" w:rsidP="00AE133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</w:pPr>
            <w:r w:rsidRPr="00AE1337"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  <w:t>MIKEL MARKIĆ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A41" w:rsidRPr="00AE1337" w:rsidRDefault="00252A41" w:rsidP="00AE133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</w:pPr>
            <w:r w:rsidRPr="00AE1337"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  <w:t>CRO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A41" w:rsidRPr="00AE1337" w:rsidRDefault="00252A41" w:rsidP="00AE133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</w:pPr>
            <w:r w:rsidRPr="00AE1337"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  <w:t>1209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A41" w:rsidRPr="00AE1337" w:rsidRDefault="00252A41" w:rsidP="00AE133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</w:pPr>
            <w:r w:rsidRPr="00AE1337"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  <w:t>JK ŠPINUT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A41" w:rsidRPr="00AE1337" w:rsidRDefault="00252A41" w:rsidP="00AE133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</w:pPr>
            <w:r w:rsidRPr="00AE1337"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  <w:t>9,40</w:t>
            </w:r>
          </w:p>
        </w:tc>
        <w:tc>
          <w:tcPr>
            <w:tcW w:w="3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A41" w:rsidRPr="00AE1337" w:rsidRDefault="00252A41" w:rsidP="00AE133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</w:pPr>
            <w:r w:rsidRPr="00AE1337"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  <w:t>3.0</w:t>
            </w:r>
          </w:p>
        </w:tc>
        <w:tc>
          <w:tcPr>
            <w:tcW w:w="4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A41" w:rsidRPr="00AE1337" w:rsidRDefault="00252A41" w:rsidP="00AE133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</w:pPr>
            <w:r w:rsidRPr="00AE1337"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  <w:t>2.0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A41" w:rsidRPr="00AE1337" w:rsidRDefault="00252A41" w:rsidP="00AE133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</w:pPr>
            <w:r w:rsidRPr="00AE1337"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  <w:t>5.0</w:t>
            </w:r>
          </w:p>
        </w:tc>
        <w:tc>
          <w:tcPr>
            <w:tcW w:w="6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A41" w:rsidRPr="00AE1337" w:rsidRDefault="00252A41" w:rsidP="00AE133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</w:pPr>
            <w:r w:rsidRPr="00AE1337"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  <w:t>5.0</w:t>
            </w:r>
          </w:p>
        </w:tc>
      </w:tr>
      <w:tr w:rsidR="00252A41" w:rsidRPr="000F154C" w:rsidTr="00AE1337">
        <w:tc>
          <w:tcPr>
            <w:tcW w:w="1055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A41" w:rsidRPr="00AE1337" w:rsidRDefault="00252A41" w:rsidP="00AE133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</w:pPr>
            <w:r w:rsidRPr="00AE1337"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  <w:t>3rd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A41" w:rsidRPr="00AE1337" w:rsidRDefault="00252A41" w:rsidP="00AE133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</w:pPr>
            <w:r w:rsidRPr="00AE1337"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  <w:t>SILVIJO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A41" w:rsidRPr="00AE1337" w:rsidRDefault="00252A41" w:rsidP="00AE133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</w:pPr>
            <w:r w:rsidRPr="00AE1337"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  <w:t>DARKO BARHANOVIĆ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A41" w:rsidRPr="00AE1337" w:rsidRDefault="00252A41" w:rsidP="00AE133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</w:pPr>
            <w:r w:rsidRPr="00AE1337"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  <w:t>CRO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A41" w:rsidRPr="00AE1337" w:rsidRDefault="00252A41" w:rsidP="00AE133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</w:pPr>
            <w:r w:rsidRPr="00AE1337"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  <w:t>2437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A41" w:rsidRPr="00AE1337" w:rsidRDefault="00252A41" w:rsidP="00AE133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</w:pPr>
            <w:r w:rsidRPr="00AE1337"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  <w:t>JK POSTIRA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A41" w:rsidRPr="00AE1337" w:rsidRDefault="00252A41" w:rsidP="00AE133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</w:pPr>
            <w:r w:rsidRPr="00AE1337"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  <w:t>8,39</w:t>
            </w:r>
          </w:p>
        </w:tc>
        <w:tc>
          <w:tcPr>
            <w:tcW w:w="3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A41" w:rsidRPr="00AE1337" w:rsidRDefault="00252A41" w:rsidP="00AE133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</w:pPr>
            <w:r w:rsidRPr="00AE1337"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  <w:t>2.0</w:t>
            </w:r>
          </w:p>
        </w:tc>
        <w:tc>
          <w:tcPr>
            <w:tcW w:w="4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A41" w:rsidRPr="00AE1337" w:rsidRDefault="00252A41" w:rsidP="00AE133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</w:pPr>
            <w:r w:rsidRPr="00AE1337"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  <w:t>4.0 DNF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A41" w:rsidRPr="00AE1337" w:rsidRDefault="00252A41" w:rsidP="00AE133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</w:pPr>
            <w:r w:rsidRPr="00AE1337"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  <w:t>6.0</w:t>
            </w:r>
          </w:p>
        </w:tc>
        <w:tc>
          <w:tcPr>
            <w:tcW w:w="6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A41" w:rsidRPr="00AE1337" w:rsidRDefault="00252A41" w:rsidP="00AE133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</w:pPr>
            <w:r w:rsidRPr="00AE1337"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  <w:t>6.0</w:t>
            </w:r>
          </w:p>
        </w:tc>
      </w:tr>
    </w:tbl>
    <w:p w:rsidR="00252A41" w:rsidRDefault="00252A41" w:rsidP="00AE1337">
      <w:pPr>
        <w:spacing w:after="0" w:line="240" w:lineRule="auto"/>
        <w:ind w:right="375"/>
        <w:jc w:val="right"/>
        <w:rPr>
          <w:rFonts w:ascii="Arial" w:hAnsi="Arial" w:cs="Arial"/>
          <w:color w:val="000000"/>
          <w:sz w:val="17"/>
          <w:szCs w:val="17"/>
          <w:lang w:eastAsia="hr-HR"/>
        </w:rPr>
      </w:pPr>
    </w:p>
    <w:p w:rsidR="00252A41" w:rsidRDefault="00252A41" w:rsidP="00AE1337">
      <w:pPr>
        <w:spacing w:after="0" w:line="240" w:lineRule="auto"/>
        <w:ind w:right="375"/>
        <w:jc w:val="right"/>
        <w:rPr>
          <w:rFonts w:ascii="Arial" w:hAnsi="Arial" w:cs="Arial"/>
          <w:color w:val="000000"/>
          <w:sz w:val="17"/>
          <w:szCs w:val="17"/>
          <w:lang w:eastAsia="hr-HR"/>
        </w:rPr>
      </w:pPr>
    </w:p>
    <w:p w:rsidR="00252A41" w:rsidRDefault="00252A41" w:rsidP="00AE1337">
      <w:pPr>
        <w:spacing w:after="0" w:line="240" w:lineRule="auto"/>
        <w:ind w:right="375"/>
        <w:jc w:val="right"/>
        <w:rPr>
          <w:rFonts w:ascii="Arial" w:hAnsi="Arial" w:cs="Arial"/>
          <w:color w:val="000000"/>
          <w:sz w:val="17"/>
          <w:szCs w:val="17"/>
          <w:lang w:eastAsia="hr-HR"/>
        </w:rPr>
      </w:pPr>
    </w:p>
    <w:p w:rsidR="00252A41" w:rsidRPr="00AE1337" w:rsidRDefault="00252A41" w:rsidP="00AE1337">
      <w:pPr>
        <w:spacing w:after="0" w:line="240" w:lineRule="auto"/>
        <w:ind w:right="375"/>
        <w:jc w:val="right"/>
        <w:rPr>
          <w:rFonts w:ascii="Arial" w:hAnsi="Arial" w:cs="Arial"/>
          <w:color w:val="000000"/>
          <w:sz w:val="17"/>
          <w:szCs w:val="17"/>
          <w:lang w:eastAsia="hr-HR"/>
        </w:rPr>
      </w:pPr>
    </w:p>
    <w:p w:rsidR="00252A41" w:rsidRPr="00AE1337" w:rsidRDefault="00252A41" w:rsidP="00AE1337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7"/>
          <w:szCs w:val="17"/>
          <w:lang w:eastAsia="hr-HR"/>
        </w:rPr>
      </w:pPr>
    </w:p>
    <w:p w:rsidR="00252A41" w:rsidRPr="00AE1337" w:rsidRDefault="00252A41" w:rsidP="00AE1337">
      <w:pPr>
        <w:spacing w:before="100" w:beforeAutospacing="1" w:after="100" w:afterAutospacing="1" w:line="240" w:lineRule="auto"/>
        <w:jc w:val="center"/>
        <w:outlineLvl w:val="0"/>
        <w:rPr>
          <w:rFonts w:ascii="Arial" w:hAnsi="Arial" w:cs="Arial"/>
          <w:b/>
          <w:bCs/>
          <w:color w:val="000000"/>
          <w:kern w:val="36"/>
          <w:sz w:val="28"/>
          <w:szCs w:val="28"/>
          <w:lang w:eastAsia="hr-HR"/>
        </w:rPr>
      </w:pPr>
      <w:r w:rsidRPr="00AE1337">
        <w:rPr>
          <w:rFonts w:ascii="Arial" w:hAnsi="Arial" w:cs="Arial"/>
          <w:b/>
          <w:bCs/>
          <w:color w:val="000000"/>
          <w:kern w:val="36"/>
          <w:sz w:val="28"/>
          <w:szCs w:val="28"/>
          <w:lang w:eastAsia="hr-HR"/>
        </w:rPr>
        <w:t>GRUPA V</w:t>
      </w:r>
    </w:p>
    <w:tbl>
      <w:tblPr>
        <w:tblW w:w="0" w:type="auto"/>
        <w:tblInd w:w="134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0A0"/>
      </w:tblPr>
      <w:tblGrid>
        <w:gridCol w:w="1482"/>
        <w:gridCol w:w="1214"/>
        <w:gridCol w:w="1046"/>
        <w:gridCol w:w="848"/>
        <w:gridCol w:w="697"/>
        <w:gridCol w:w="744"/>
        <w:gridCol w:w="451"/>
        <w:gridCol w:w="649"/>
        <w:gridCol w:w="470"/>
        <w:gridCol w:w="479"/>
        <w:gridCol w:w="527"/>
        <w:gridCol w:w="451"/>
      </w:tblGrid>
      <w:tr w:rsidR="00252A41" w:rsidRPr="000F154C" w:rsidTr="00AE1337">
        <w:tc>
          <w:tcPr>
            <w:tcW w:w="4847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A41" w:rsidRPr="00AE1337" w:rsidRDefault="00252A41" w:rsidP="00AE13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AE133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Rank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A41" w:rsidRPr="00AE1337" w:rsidRDefault="00252A41" w:rsidP="00AE13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AE133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IME JEDRILICE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A41" w:rsidRPr="00AE1337" w:rsidRDefault="00252A41" w:rsidP="00AE13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AE133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KORMILAR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A41" w:rsidRPr="00AE1337" w:rsidRDefault="00252A41" w:rsidP="00AE13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AE133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OZNAKA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A41" w:rsidRPr="00AE1337" w:rsidRDefault="00252A41" w:rsidP="00AE13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AE133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BR. NA JEDRU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A41" w:rsidRPr="00AE1337" w:rsidRDefault="00252A41" w:rsidP="00AE13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AE133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KLUB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A41" w:rsidRPr="00AE1337" w:rsidRDefault="00252A41" w:rsidP="00AE13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AE133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LoA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A41" w:rsidRPr="00AE1337" w:rsidRDefault="00252A41" w:rsidP="00AE13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AE133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Rating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A41" w:rsidRPr="00AE1337" w:rsidRDefault="00252A41" w:rsidP="00AE13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AE133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R1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A41" w:rsidRPr="00AE1337" w:rsidRDefault="00252A41" w:rsidP="00AE13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AE133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R2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A41" w:rsidRPr="00AE1337" w:rsidRDefault="00252A41" w:rsidP="00AE13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AE133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Total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A41" w:rsidRPr="00AE1337" w:rsidRDefault="00252A41" w:rsidP="00AE13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AE133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Nett</w:t>
            </w:r>
          </w:p>
        </w:tc>
      </w:tr>
      <w:tr w:rsidR="00252A41" w:rsidRPr="000F154C" w:rsidTr="00AE1337">
        <w:tc>
          <w:tcPr>
            <w:tcW w:w="4847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A41" w:rsidRPr="00AE1337" w:rsidRDefault="00252A41" w:rsidP="00AE133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</w:pPr>
            <w:r w:rsidRPr="00AE1337"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  <w:t>1st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A41" w:rsidRPr="00AE1337" w:rsidRDefault="00252A41" w:rsidP="00AE133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</w:pPr>
            <w:r w:rsidRPr="00AE1337"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  <w:t>DIABLO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A41" w:rsidRPr="00AE1337" w:rsidRDefault="00252A41" w:rsidP="00AE133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</w:pPr>
            <w:r w:rsidRPr="00AE1337"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  <w:t>DARKO ORLANDINI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A41" w:rsidRPr="00AE1337" w:rsidRDefault="00252A41" w:rsidP="00AE133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</w:pPr>
            <w:r w:rsidRPr="00AE1337"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  <w:t>ITA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A41" w:rsidRPr="00AE1337" w:rsidRDefault="00252A41" w:rsidP="00AE133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</w:pPr>
            <w:r w:rsidRPr="00AE1337"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  <w:t>08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A41" w:rsidRPr="00AE1337" w:rsidRDefault="00252A41" w:rsidP="00AE133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</w:pPr>
            <w:r w:rsidRPr="00AE1337"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  <w:t>JK ŠPINUT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A41" w:rsidRPr="00AE1337" w:rsidRDefault="00252A41" w:rsidP="00AE133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</w:pPr>
            <w:r w:rsidRPr="00AE1337"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  <w:t>6,60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A41" w:rsidRPr="00AE1337" w:rsidRDefault="00252A41" w:rsidP="00AE133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</w:pPr>
            <w:r w:rsidRPr="00AE1337"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A41" w:rsidRPr="00AE1337" w:rsidRDefault="00252A41" w:rsidP="00AE133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</w:pPr>
            <w:r w:rsidRPr="00AE1337"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  <w:t>1.0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A41" w:rsidRPr="00AE1337" w:rsidRDefault="00252A41" w:rsidP="00AE133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</w:pPr>
            <w:r w:rsidRPr="00AE1337"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  <w:t>1.0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A41" w:rsidRPr="00AE1337" w:rsidRDefault="00252A41" w:rsidP="00AE133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</w:pPr>
            <w:r w:rsidRPr="00AE1337"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  <w:t>2.0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A41" w:rsidRPr="00AE1337" w:rsidRDefault="00252A41" w:rsidP="00AE133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</w:pPr>
            <w:r w:rsidRPr="00AE1337"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  <w:t>2.0</w:t>
            </w:r>
          </w:p>
        </w:tc>
      </w:tr>
      <w:tr w:rsidR="00252A41" w:rsidRPr="000F154C" w:rsidTr="00AE1337">
        <w:tc>
          <w:tcPr>
            <w:tcW w:w="4847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A41" w:rsidRPr="00AE1337" w:rsidRDefault="00252A41" w:rsidP="00AE133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</w:pPr>
            <w:r w:rsidRPr="00AE1337"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  <w:t>2nd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A41" w:rsidRPr="00AE1337" w:rsidRDefault="00252A41" w:rsidP="00AE133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</w:pPr>
            <w:r w:rsidRPr="00AE1337"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  <w:t>BOB"N"ROCK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A41" w:rsidRPr="00AE1337" w:rsidRDefault="00252A41" w:rsidP="00AE133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</w:pPr>
            <w:r w:rsidRPr="00AE1337"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  <w:t>JERE VIDOVIĆ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A41" w:rsidRPr="00AE1337" w:rsidRDefault="00252A41" w:rsidP="00AE133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</w:pPr>
            <w:r w:rsidRPr="00AE1337"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  <w:t>CRO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A41" w:rsidRPr="00AE1337" w:rsidRDefault="00252A41" w:rsidP="00AE133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</w:pPr>
            <w:r w:rsidRPr="00AE1337"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  <w:t>2124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A41" w:rsidRPr="00AE1337" w:rsidRDefault="00252A41" w:rsidP="00AE133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</w:pPr>
            <w:r w:rsidRPr="00AE1337"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  <w:t>JK LABUD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A41" w:rsidRPr="00AE1337" w:rsidRDefault="00252A41" w:rsidP="00AE133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</w:pPr>
            <w:r w:rsidRPr="00AE1337"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  <w:t>5,95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A41" w:rsidRPr="00AE1337" w:rsidRDefault="00252A41" w:rsidP="00AE133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</w:pPr>
            <w:r w:rsidRPr="00AE1337"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A41" w:rsidRPr="00AE1337" w:rsidRDefault="00252A41" w:rsidP="00AE133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</w:pPr>
            <w:r w:rsidRPr="00AE1337"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  <w:t>2.0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A41" w:rsidRPr="00AE1337" w:rsidRDefault="00252A41" w:rsidP="00AE133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</w:pPr>
            <w:r w:rsidRPr="00AE1337"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  <w:t>4.0 DNF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A41" w:rsidRPr="00AE1337" w:rsidRDefault="00252A41" w:rsidP="00AE133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</w:pPr>
            <w:r w:rsidRPr="00AE1337"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  <w:t>6.0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A41" w:rsidRPr="00AE1337" w:rsidRDefault="00252A41" w:rsidP="00AE133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</w:pPr>
            <w:r w:rsidRPr="00AE1337"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  <w:t>6.0</w:t>
            </w:r>
          </w:p>
        </w:tc>
      </w:tr>
      <w:tr w:rsidR="00252A41" w:rsidRPr="000F154C" w:rsidTr="00AE1337">
        <w:tc>
          <w:tcPr>
            <w:tcW w:w="4847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A41" w:rsidRPr="00AE1337" w:rsidRDefault="00252A41" w:rsidP="00AE133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</w:pPr>
            <w:r w:rsidRPr="00AE1337"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  <w:t>3rd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A41" w:rsidRPr="00AE1337" w:rsidRDefault="00252A41" w:rsidP="00AE133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</w:pPr>
            <w:r w:rsidRPr="00AE1337"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  <w:t>RED ARROW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A41" w:rsidRPr="00AE1337" w:rsidRDefault="00252A41" w:rsidP="00AE133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</w:pPr>
            <w:r w:rsidRPr="00AE1337"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  <w:t>VICKO DORIĆ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A41" w:rsidRPr="00AE1337" w:rsidRDefault="00252A41" w:rsidP="00AE133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</w:pPr>
            <w:r w:rsidRPr="00AE1337"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  <w:t>CRO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A41" w:rsidRPr="00AE1337" w:rsidRDefault="00252A41" w:rsidP="00AE133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</w:pPr>
            <w:r w:rsidRPr="00AE1337"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  <w:t>2288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A41" w:rsidRPr="00AE1337" w:rsidRDefault="00252A41" w:rsidP="00AE133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</w:pPr>
            <w:r w:rsidRPr="00AE1337"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  <w:t>JK ŠPINUT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A41" w:rsidRPr="00AE1337" w:rsidRDefault="00252A41" w:rsidP="00AE133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</w:pPr>
            <w:r w:rsidRPr="00AE1337"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  <w:t>6,99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A41" w:rsidRPr="00AE1337" w:rsidRDefault="00252A41" w:rsidP="00AE133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</w:pPr>
            <w:r w:rsidRPr="00AE1337"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A41" w:rsidRPr="00AE1337" w:rsidRDefault="00252A41" w:rsidP="00AE133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</w:pPr>
            <w:r w:rsidRPr="00AE1337"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  <w:t>4.0 DNF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A41" w:rsidRPr="00AE1337" w:rsidRDefault="00252A41" w:rsidP="00AE133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</w:pPr>
            <w:r w:rsidRPr="00AE1337"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  <w:t>4.0 DNS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A41" w:rsidRPr="00AE1337" w:rsidRDefault="00252A41" w:rsidP="00AE133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</w:pPr>
            <w:r w:rsidRPr="00AE1337"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  <w:t>8.0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A41" w:rsidRPr="00AE1337" w:rsidRDefault="00252A41" w:rsidP="00AE133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</w:pPr>
            <w:r w:rsidRPr="00AE1337">
              <w:rPr>
                <w:rFonts w:ascii="Arial" w:hAnsi="Arial" w:cs="Arial"/>
                <w:color w:val="000000"/>
                <w:sz w:val="17"/>
                <w:szCs w:val="17"/>
                <w:lang w:eastAsia="hr-HR"/>
              </w:rPr>
              <w:t>8.0</w:t>
            </w:r>
          </w:p>
        </w:tc>
      </w:tr>
    </w:tbl>
    <w:p w:rsidR="00252A41" w:rsidRDefault="00252A41">
      <w:bookmarkStart w:id="0" w:name="_GoBack"/>
      <w:bookmarkEnd w:id="0"/>
    </w:p>
    <w:sectPr w:rsidR="00252A41" w:rsidSect="00892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3425"/>
    <w:rsid w:val="000B7EA6"/>
    <w:rsid w:val="000F154C"/>
    <w:rsid w:val="00252A41"/>
    <w:rsid w:val="004E3425"/>
    <w:rsid w:val="00757D91"/>
    <w:rsid w:val="00892D9E"/>
    <w:rsid w:val="00937466"/>
    <w:rsid w:val="00A35FF6"/>
    <w:rsid w:val="00AE1337"/>
    <w:rsid w:val="00AE6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D9E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E1337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E1337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E1337"/>
    <w:rPr>
      <w:rFonts w:ascii="Calibri Light" w:hAnsi="Calibri Light" w:cs="Times New Roman"/>
      <w:color w:val="2E74B5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E1337"/>
    <w:rPr>
      <w:rFonts w:ascii="Calibri Light" w:hAnsi="Calibri Light" w:cs="Times New Roman"/>
      <w:color w:val="1F4D7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62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262</Words>
  <Characters>1494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GRUPA I</dc:title>
  <dc:subject/>
  <dc:creator>Vedran</dc:creator>
  <cp:keywords/>
  <dc:description/>
  <cp:lastModifiedBy>Jedrilicari</cp:lastModifiedBy>
  <cp:revision>2</cp:revision>
  <dcterms:created xsi:type="dcterms:W3CDTF">2018-08-26T15:10:00Z</dcterms:created>
  <dcterms:modified xsi:type="dcterms:W3CDTF">2018-08-26T15:10:00Z</dcterms:modified>
</cp:coreProperties>
</file>