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1E" w:rsidRDefault="00AD2F1E" w:rsidP="0084453E">
      <w:pPr>
        <w:pStyle w:val="Heading1"/>
        <w:jc w:val="center"/>
      </w:pPr>
    </w:p>
    <w:p w:rsidR="00AD2F1E" w:rsidRDefault="00AD2F1E" w:rsidP="0084453E">
      <w:pPr>
        <w:pStyle w:val="Heading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50.25pt">
            <v:imagedata r:id="rId4" o:title=""/>
          </v:shape>
        </w:pict>
      </w:r>
    </w:p>
    <w:p w:rsidR="00AD2F1E" w:rsidRDefault="00AD2F1E" w:rsidP="0084453E">
      <w:pPr>
        <w:pStyle w:val="Heading1"/>
        <w:jc w:val="center"/>
      </w:pPr>
    </w:p>
    <w:p w:rsidR="00AD2F1E" w:rsidRDefault="00AD2F1E" w:rsidP="00E55D1D">
      <w:pPr>
        <w:pStyle w:val="Heading1"/>
      </w:pPr>
    </w:p>
    <w:p w:rsidR="00AD2F1E" w:rsidRPr="007B3FEB" w:rsidRDefault="00AD2F1E" w:rsidP="00E55D1D">
      <w:pPr>
        <w:pStyle w:val="Heading1"/>
        <w:jc w:val="center"/>
        <w:rPr>
          <w:rFonts w:ascii="Arial" w:hAnsi="Arial" w:cs="Arial"/>
          <w:szCs w:val="36"/>
        </w:rPr>
      </w:pPr>
      <w:r w:rsidRPr="007B3FEB">
        <w:rPr>
          <w:rFonts w:ascii="Arial" w:hAnsi="Arial" w:cs="Arial"/>
          <w:szCs w:val="36"/>
        </w:rPr>
        <w:t>O G L A S</w:t>
      </w:r>
    </w:p>
    <w:p w:rsidR="00AD2F1E" w:rsidRPr="007B3FEB" w:rsidRDefault="00AD2F1E" w:rsidP="0084453E">
      <w:pPr>
        <w:jc w:val="center"/>
        <w:rPr>
          <w:rFonts w:ascii="Arial" w:hAnsi="Arial" w:cs="Arial"/>
        </w:rPr>
      </w:pPr>
    </w:p>
    <w:p w:rsidR="00AD2F1E" w:rsidRPr="007B3FEB" w:rsidRDefault="00AD2F1E" w:rsidP="0084453E">
      <w:pPr>
        <w:pStyle w:val="Heading2"/>
        <w:jc w:val="center"/>
        <w:rPr>
          <w:rFonts w:ascii="Arial" w:hAnsi="Arial" w:cs="Arial"/>
          <w:sz w:val="24"/>
        </w:rPr>
      </w:pPr>
      <w:r w:rsidRPr="007B3FEB">
        <w:rPr>
          <w:rFonts w:ascii="Arial" w:hAnsi="Arial" w:cs="Arial"/>
          <w:sz w:val="24"/>
        </w:rPr>
        <w:t>ŠPINUTOVA  REGATA OPTIMISTA</w:t>
      </w:r>
    </w:p>
    <w:p w:rsidR="00AD2F1E" w:rsidRPr="007B3FEB" w:rsidRDefault="00AD2F1E" w:rsidP="0084453E">
      <w:pPr>
        <w:pStyle w:val="Heading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dana 16</w:t>
      </w:r>
      <w:r w:rsidRPr="007B3FEB">
        <w:rPr>
          <w:rFonts w:ascii="Arial" w:hAnsi="Arial" w:cs="Arial"/>
          <w:sz w:val="24"/>
        </w:rPr>
        <w:t>. –</w:t>
      </w:r>
      <w:r>
        <w:rPr>
          <w:rFonts w:ascii="Arial" w:hAnsi="Arial" w:cs="Arial"/>
          <w:sz w:val="24"/>
        </w:rPr>
        <w:t xml:space="preserve">17. 06. 2018 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MJESTO ODRŽAVANJA: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Regata će se održati u Kaštelanskom zaljevu ili u Splitskom kanalu ovisno o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vremenskim uvjetima. Regatu organizira jedriličarski klub Špinut.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PRAVILA:</w:t>
      </w:r>
    </w:p>
    <w:p w:rsidR="00AD2F1E" w:rsidRPr="007B3FEB" w:rsidRDefault="00AD2F1E" w:rsidP="004E4A4A">
      <w:pPr>
        <w:rPr>
          <w:rFonts w:ascii="Arial" w:hAnsi="Arial" w:cs="Arial"/>
          <w:b/>
        </w:rPr>
      </w:pPr>
      <w:r w:rsidRPr="0031769A">
        <w:rPr>
          <w:rFonts w:ascii="Arial" w:hAnsi="Arial" w:cs="Arial"/>
        </w:rPr>
        <w:t>Primjenjivati će se World sailing regatna pravila 2017-2020, pravila klase, HJS, Oglasa i Uputa za jedrenje</w:t>
      </w:r>
      <w:r w:rsidRPr="007B3FEB">
        <w:rPr>
          <w:rFonts w:ascii="Arial" w:hAnsi="Arial" w:cs="Arial"/>
          <w:b/>
        </w:rPr>
        <w:t xml:space="preserve">.  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,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START REGATE i BROJ JEDRENJA: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Start prvog jedrenja dati će se 16.06.2018. godine sa početkom u 1</w:t>
      </w:r>
      <w:r>
        <w:rPr>
          <w:rFonts w:ascii="Arial" w:hAnsi="Arial" w:cs="Arial"/>
          <w:bCs/>
        </w:rPr>
        <w:t>3</w:t>
      </w:r>
      <w:r w:rsidRPr="0031769A">
        <w:rPr>
          <w:rFonts w:ascii="Arial" w:hAnsi="Arial" w:cs="Arial"/>
          <w:bCs/>
        </w:rPr>
        <w:t>.00 sati.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Predviđeno je pet jedrenja, a  regata če biti valjana ukoliko se održi minimalno tri jedrenja.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PRAVO NASTUPA i BODOVANJE;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Na regati mogu nastupiti svi jedriličari verificirani kod HJS za 2018. god.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Primijeniti će se sustav niskih bodova.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PRIJAVE I STARTNINA;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Prijave za regatu  regatni ured primati će 1</w:t>
      </w:r>
      <w:r>
        <w:rPr>
          <w:rFonts w:ascii="Arial" w:hAnsi="Arial" w:cs="Arial"/>
          <w:bCs/>
        </w:rPr>
        <w:t>6</w:t>
      </w:r>
      <w:r w:rsidRPr="0031769A">
        <w:rPr>
          <w:rFonts w:ascii="Arial" w:hAnsi="Arial" w:cs="Arial"/>
          <w:bCs/>
        </w:rPr>
        <w:t>.06. 2018</w:t>
      </w:r>
      <w:r>
        <w:rPr>
          <w:rFonts w:ascii="Arial" w:hAnsi="Arial" w:cs="Arial"/>
          <w:bCs/>
        </w:rPr>
        <w:t>. od 09:00 do11:00</w:t>
      </w:r>
      <w:r w:rsidRPr="0031769A">
        <w:rPr>
          <w:rFonts w:ascii="Arial" w:hAnsi="Arial" w:cs="Arial"/>
          <w:bCs/>
        </w:rPr>
        <w:t xml:space="preserve"> sati. Pristojba za regatu iznosi </w:t>
      </w:r>
      <w:r>
        <w:rPr>
          <w:rFonts w:ascii="Arial" w:hAnsi="Arial" w:cs="Arial"/>
          <w:bCs/>
        </w:rPr>
        <w:t>5</w:t>
      </w:r>
      <w:r w:rsidRPr="0031769A">
        <w:rPr>
          <w:rFonts w:ascii="Arial" w:hAnsi="Arial" w:cs="Arial"/>
          <w:bCs/>
        </w:rPr>
        <w:t xml:space="preserve">0 kn.  Predprijave se mogu poslati na </w:t>
      </w:r>
      <w:r w:rsidRPr="0031769A">
        <w:rPr>
          <w:rFonts w:ascii="Arial" w:hAnsi="Arial" w:cs="Arial"/>
          <w:bCs/>
          <w:u w:val="single"/>
        </w:rPr>
        <w:t>spinutjk@gmail.com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NAGRADE,</w:t>
      </w:r>
    </w:p>
    <w:p w:rsidR="00AD2F1E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 xml:space="preserve">Nagrade će dobiti tri </w:t>
      </w:r>
      <w:r>
        <w:rPr>
          <w:rFonts w:ascii="Arial" w:hAnsi="Arial" w:cs="Arial"/>
          <w:bCs/>
        </w:rPr>
        <w:t>najbolje plasirana dječaka</w:t>
      </w:r>
      <w:r w:rsidRPr="0031769A">
        <w:rPr>
          <w:rFonts w:ascii="Arial" w:hAnsi="Arial" w:cs="Arial"/>
          <w:bCs/>
        </w:rPr>
        <w:t>, tri najbolje</w:t>
      </w:r>
      <w:r>
        <w:rPr>
          <w:rFonts w:ascii="Arial" w:hAnsi="Arial" w:cs="Arial"/>
          <w:bCs/>
        </w:rPr>
        <w:t xml:space="preserve"> plasirane djevojčice, tri najbolje plasirana dječaka  do 12 godina, tri najbolje plasirane djevojčice do 12 godina.</w:t>
      </w:r>
      <w:r w:rsidRPr="0031769A">
        <w:rPr>
          <w:rFonts w:ascii="Arial" w:hAnsi="Arial" w:cs="Arial"/>
          <w:bCs/>
        </w:rPr>
        <w:t xml:space="preserve"> </w:t>
      </w:r>
    </w:p>
    <w:p w:rsidR="00AD2F1E" w:rsidRPr="0031769A" w:rsidRDefault="00AD2F1E" w:rsidP="0084453E">
      <w:pPr>
        <w:rPr>
          <w:rFonts w:ascii="Arial" w:hAnsi="Arial" w:cs="Arial"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ODGOVORNOST;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Svi jedriličari startaju na vlastiti rizik i odgovornost. Organizator otklanja svu odgovornost, prije za vrijeme i poslije završene regate.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 xml:space="preserve">SVEČANO PROGLAŠENJE </w:t>
      </w:r>
      <w:r>
        <w:rPr>
          <w:rFonts w:ascii="Arial" w:hAnsi="Arial" w:cs="Arial"/>
          <w:b/>
          <w:bCs/>
        </w:rPr>
        <w:t xml:space="preserve"> REZULTATA 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31769A">
        <w:rPr>
          <w:rFonts w:ascii="Arial" w:hAnsi="Arial" w:cs="Arial"/>
          <w:bCs/>
        </w:rPr>
        <w:t>Svečano proglašenje sa dodjelom pehara biti će održano po završetku regate.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AD2F1E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</w:t>
      </w:r>
    </w:p>
    <w:p w:rsidR="00AD2F1E" w:rsidRDefault="00AD2F1E" w:rsidP="0084453E">
      <w:pPr>
        <w:rPr>
          <w:rFonts w:ascii="Arial" w:hAnsi="Arial" w:cs="Arial"/>
          <w:b/>
          <w:bCs/>
        </w:rPr>
      </w:pPr>
    </w:p>
    <w:p w:rsidR="00AD2F1E" w:rsidRPr="00E55D1D" w:rsidRDefault="00AD2F1E" w:rsidP="00E55D1D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 </w:t>
      </w:r>
      <w:r w:rsidRPr="00E55D1D">
        <w:rPr>
          <w:rFonts w:ascii="Arial" w:hAnsi="Arial" w:cs="Arial"/>
          <w:b/>
          <w:bCs/>
          <w:i/>
        </w:rPr>
        <w:t>Organizator, JK Špinut</w:t>
      </w:r>
    </w:p>
    <w:sectPr w:rsidR="00AD2F1E" w:rsidRPr="00E55D1D" w:rsidSect="0072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33F"/>
    <w:rsid w:val="00082A29"/>
    <w:rsid w:val="000C53FF"/>
    <w:rsid w:val="000C66A9"/>
    <w:rsid w:val="000F34D2"/>
    <w:rsid w:val="000F68F8"/>
    <w:rsid w:val="00155E04"/>
    <w:rsid w:val="001856A5"/>
    <w:rsid w:val="001D04D0"/>
    <w:rsid w:val="001D1CE0"/>
    <w:rsid w:val="001E262D"/>
    <w:rsid w:val="00235C50"/>
    <w:rsid w:val="00243247"/>
    <w:rsid w:val="0031769A"/>
    <w:rsid w:val="00404200"/>
    <w:rsid w:val="00445266"/>
    <w:rsid w:val="004A6059"/>
    <w:rsid w:val="004E4A4A"/>
    <w:rsid w:val="005018EE"/>
    <w:rsid w:val="005865E7"/>
    <w:rsid w:val="005A632E"/>
    <w:rsid w:val="005B0575"/>
    <w:rsid w:val="005B2E0B"/>
    <w:rsid w:val="006A0DF3"/>
    <w:rsid w:val="006A2A7E"/>
    <w:rsid w:val="006A711A"/>
    <w:rsid w:val="006C5F93"/>
    <w:rsid w:val="006E117B"/>
    <w:rsid w:val="0072268F"/>
    <w:rsid w:val="007258D2"/>
    <w:rsid w:val="0077054A"/>
    <w:rsid w:val="007A2D68"/>
    <w:rsid w:val="007B3FEB"/>
    <w:rsid w:val="007D29AC"/>
    <w:rsid w:val="00804CD8"/>
    <w:rsid w:val="008404D8"/>
    <w:rsid w:val="0084453E"/>
    <w:rsid w:val="00862BE9"/>
    <w:rsid w:val="008A53E3"/>
    <w:rsid w:val="008E648C"/>
    <w:rsid w:val="00A17ED5"/>
    <w:rsid w:val="00A32FF9"/>
    <w:rsid w:val="00A66AA3"/>
    <w:rsid w:val="00A84CE6"/>
    <w:rsid w:val="00AB51CA"/>
    <w:rsid w:val="00AB5AE9"/>
    <w:rsid w:val="00AD2F1E"/>
    <w:rsid w:val="00AF3B8C"/>
    <w:rsid w:val="00AF5578"/>
    <w:rsid w:val="00B3554C"/>
    <w:rsid w:val="00B37C00"/>
    <w:rsid w:val="00B44177"/>
    <w:rsid w:val="00BB27FD"/>
    <w:rsid w:val="00BF41F2"/>
    <w:rsid w:val="00C226F7"/>
    <w:rsid w:val="00C22EB7"/>
    <w:rsid w:val="00D21673"/>
    <w:rsid w:val="00DA2666"/>
    <w:rsid w:val="00DF07CA"/>
    <w:rsid w:val="00DF4E1E"/>
    <w:rsid w:val="00E16CD3"/>
    <w:rsid w:val="00E55D1D"/>
    <w:rsid w:val="00E66D97"/>
    <w:rsid w:val="00E924AE"/>
    <w:rsid w:val="00EA3010"/>
    <w:rsid w:val="00EF067F"/>
    <w:rsid w:val="00F23C76"/>
    <w:rsid w:val="00F565F4"/>
    <w:rsid w:val="00F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4453E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453E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F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2FF9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NI\AppData\Roaming\Microsoft\Templates\Jedrilicari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Jedrilicari7</Template>
  <TotalTime>21</TotalTime>
  <Pages>1</Pages>
  <Words>225</Words>
  <Characters>1286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GLAVNI</dc:creator>
  <cp:keywords/>
  <dc:description/>
  <cp:lastModifiedBy>Jedrilicari</cp:lastModifiedBy>
  <cp:revision>6</cp:revision>
  <cp:lastPrinted>2018-06-06T09:31:00Z</cp:lastPrinted>
  <dcterms:created xsi:type="dcterms:W3CDTF">2018-05-22T07:59:00Z</dcterms:created>
  <dcterms:modified xsi:type="dcterms:W3CDTF">2018-06-11T17:44:00Z</dcterms:modified>
</cp:coreProperties>
</file>